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C7F9" w14:textId="77777777" w:rsidR="00DD5EFC" w:rsidRPr="00DD5EFC" w:rsidRDefault="00DD5EFC" w:rsidP="00681728">
      <w:pPr>
        <w:rPr>
          <w:sz w:val="16"/>
          <w:szCs w:val="16"/>
        </w:rPr>
      </w:pPr>
    </w:p>
    <w:tbl>
      <w:tblPr>
        <w:tblW w:w="10605" w:type="dxa"/>
        <w:jc w:val="center"/>
        <w:tblLayout w:type="fixed"/>
        <w:tblLook w:val="01E0" w:firstRow="1" w:lastRow="1" w:firstColumn="1" w:lastColumn="1" w:noHBand="0" w:noVBand="0"/>
      </w:tblPr>
      <w:tblGrid>
        <w:gridCol w:w="284"/>
        <w:gridCol w:w="3107"/>
        <w:gridCol w:w="236"/>
        <w:gridCol w:w="1554"/>
        <w:gridCol w:w="1554"/>
        <w:gridCol w:w="236"/>
        <w:gridCol w:w="1150"/>
        <w:gridCol w:w="2200"/>
        <w:gridCol w:w="284"/>
      </w:tblGrid>
      <w:tr w:rsidR="00DD5EFC" w:rsidRPr="00703571" w14:paraId="32F9E28A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165483C3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CCCCCC"/>
          </w:tcPr>
          <w:p w14:paraId="434F7D52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5B879671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CCCCCC"/>
          </w:tcPr>
          <w:p w14:paraId="7BA35D37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CCCCCC"/>
          </w:tcPr>
          <w:p w14:paraId="453C03F6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2A70CD4F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CCCCCC"/>
          </w:tcPr>
          <w:p w14:paraId="44811A7A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CCCCCC"/>
          </w:tcPr>
          <w:p w14:paraId="27E19ECD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1595E834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</w:tr>
      <w:tr w:rsidR="00DD5EFC" w:rsidRPr="00703571" w14:paraId="18AA7035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3774A532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6451" w:type="dxa"/>
            <w:gridSpan w:val="4"/>
            <w:vMerge w:val="restart"/>
            <w:shd w:val="clear" w:color="auto" w:fill="CCCCCC"/>
          </w:tcPr>
          <w:p w14:paraId="10F23992" w14:textId="5CDFCF37" w:rsidR="00830167" w:rsidRPr="00703571" w:rsidRDefault="00DD5EFC" w:rsidP="008301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3571">
              <w:rPr>
                <w:rFonts w:ascii="Arial" w:hAnsi="Arial" w:cs="Arial"/>
                <w:b/>
                <w:sz w:val="28"/>
                <w:szCs w:val="28"/>
              </w:rPr>
              <w:t xml:space="preserve">Indstilling til </w:t>
            </w:r>
          </w:p>
          <w:p w14:paraId="379757AD" w14:textId="77777777" w:rsidR="00DD5EFC" w:rsidRPr="00703571" w:rsidRDefault="00830167" w:rsidP="008301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3571">
              <w:rPr>
                <w:rFonts w:ascii="Arial" w:hAnsi="Arial" w:cs="Arial"/>
                <w:b/>
                <w:sz w:val="28"/>
                <w:szCs w:val="28"/>
              </w:rPr>
              <w:t>Pædagogisk Psykologisk Rådgivning</w:t>
            </w:r>
          </w:p>
        </w:tc>
        <w:tc>
          <w:tcPr>
            <w:tcW w:w="236" w:type="dxa"/>
            <w:shd w:val="clear" w:color="auto" w:fill="CCCCCC"/>
          </w:tcPr>
          <w:p w14:paraId="440B662F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2"/>
            <w:vMerge w:val="restart"/>
            <w:shd w:val="clear" w:color="auto" w:fill="CCCCCC"/>
            <w:tcMar>
              <w:right w:w="0" w:type="dxa"/>
            </w:tcMar>
          </w:tcPr>
          <w:p w14:paraId="045BE6DB" w14:textId="77777777" w:rsidR="00DD5EFC" w:rsidRPr="00703571" w:rsidRDefault="00FD5C1F" w:rsidP="007035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B1B16AB" wp14:editId="79415378">
                  <wp:extent cx="1379220" cy="533400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CCCCCC"/>
          </w:tcPr>
          <w:p w14:paraId="54B40180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</w:tr>
      <w:tr w:rsidR="00DD5EFC" w:rsidRPr="00703571" w14:paraId="37C17424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5D9F5986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6451" w:type="dxa"/>
            <w:gridSpan w:val="4"/>
            <w:vMerge/>
            <w:shd w:val="clear" w:color="auto" w:fill="CCCCCC"/>
          </w:tcPr>
          <w:p w14:paraId="453A5354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699B9BB3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2"/>
            <w:vMerge/>
            <w:shd w:val="clear" w:color="auto" w:fill="CCCCCC"/>
          </w:tcPr>
          <w:p w14:paraId="11B1083C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4F958FFB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</w:tr>
      <w:tr w:rsidR="00DD5EFC" w:rsidRPr="00703571" w14:paraId="08F0576E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13914865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6451" w:type="dxa"/>
            <w:gridSpan w:val="4"/>
            <w:vMerge/>
            <w:shd w:val="clear" w:color="auto" w:fill="CCCCCC"/>
          </w:tcPr>
          <w:p w14:paraId="479310D3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6FF94917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2"/>
            <w:vMerge/>
            <w:shd w:val="clear" w:color="auto" w:fill="CCCCCC"/>
          </w:tcPr>
          <w:p w14:paraId="4975DA69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4948CD14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</w:tr>
      <w:tr w:rsidR="00DD5EFC" w:rsidRPr="00703571" w14:paraId="4C9529C3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0756BE4D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CCCCCC"/>
          </w:tcPr>
          <w:p w14:paraId="25CF5150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1D6F2C87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CCCCCC"/>
          </w:tcPr>
          <w:p w14:paraId="4D0BEEF0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CCCCCC"/>
          </w:tcPr>
          <w:p w14:paraId="5DDA5A5B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1CC947DA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2"/>
            <w:vMerge/>
            <w:shd w:val="clear" w:color="auto" w:fill="CCCCCC"/>
          </w:tcPr>
          <w:p w14:paraId="70D63429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649BEB0C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</w:tr>
      <w:tr w:rsidR="007A7026" w:rsidRPr="00703571" w14:paraId="7EDE609E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11700817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CCCCCC"/>
          </w:tcPr>
          <w:p w14:paraId="11F32390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14:paraId="37A8108C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58F9E68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31BCC390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14:paraId="31A7459A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CCCCCC"/>
          </w:tcPr>
          <w:p w14:paraId="7925FA10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CCCCCC"/>
          </w:tcPr>
          <w:p w14:paraId="40F71ED7" w14:textId="77777777" w:rsidR="00DD5EFC" w:rsidRPr="00703571" w:rsidRDefault="00DD5EFC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6366EEA7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</w:tr>
      <w:tr w:rsidR="007A7026" w:rsidRPr="00703571" w14:paraId="184F1BEE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342D9971" w14:textId="77777777" w:rsidR="007A7026" w:rsidRPr="00703571" w:rsidRDefault="007A7026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4A42" w14:textId="77777777" w:rsidR="007A7026" w:rsidRPr="00703571" w:rsidRDefault="007A7026" w:rsidP="006F19F6">
            <w:pPr>
              <w:rPr>
                <w:rFonts w:ascii="Arial" w:hAnsi="Arial" w:cs="Arial"/>
                <w:b/>
                <w:szCs w:val="20"/>
              </w:rPr>
            </w:pPr>
            <w:r w:rsidRPr="00703571">
              <w:rPr>
                <w:rFonts w:ascii="Arial" w:hAnsi="Arial" w:cs="Arial"/>
                <w:b/>
                <w:szCs w:val="20"/>
              </w:rPr>
              <w:t>Sendes</w:t>
            </w:r>
            <w:r w:rsidR="00830167" w:rsidRPr="00703571">
              <w:rPr>
                <w:rFonts w:ascii="Arial" w:hAnsi="Arial" w:cs="Arial"/>
                <w:b/>
                <w:szCs w:val="20"/>
              </w:rPr>
              <w:t>/mailes</w:t>
            </w:r>
            <w:r w:rsidRPr="00703571">
              <w:rPr>
                <w:rFonts w:ascii="Arial" w:hAnsi="Arial" w:cs="Arial"/>
                <w:b/>
                <w:szCs w:val="20"/>
              </w:rPr>
              <w:t xml:space="preserve"> til: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A763" w14:textId="77777777" w:rsidR="007A7026" w:rsidRPr="00703571" w:rsidRDefault="00830167" w:rsidP="006F19F6">
            <w:pPr>
              <w:rPr>
                <w:rFonts w:ascii="Arial" w:hAnsi="Arial" w:cs="Arial"/>
                <w:b/>
                <w:szCs w:val="20"/>
              </w:rPr>
            </w:pPr>
            <w:r w:rsidRPr="00703571">
              <w:rPr>
                <w:rFonts w:ascii="Arial" w:hAnsi="Arial" w:cs="Arial"/>
                <w:b/>
                <w:szCs w:val="20"/>
              </w:rPr>
              <w:t>Modtaget PPR dato: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56FF3989" w14:textId="77777777" w:rsidR="007A7026" w:rsidRPr="00703571" w:rsidRDefault="007A7026" w:rsidP="00681728">
            <w:pPr>
              <w:rPr>
                <w:sz w:val="16"/>
                <w:szCs w:val="16"/>
              </w:rPr>
            </w:pPr>
          </w:p>
        </w:tc>
      </w:tr>
      <w:tr w:rsidR="007A7026" w:rsidRPr="00703571" w14:paraId="019301F0" w14:textId="77777777" w:rsidTr="00703571">
        <w:trPr>
          <w:trHeight w:val="280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2DEF472A" w14:textId="77777777" w:rsidR="007A7026" w:rsidRPr="00703571" w:rsidRDefault="007A7026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D798" w14:textId="77777777" w:rsidR="007A7026" w:rsidRPr="00703571" w:rsidRDefault="00830167" w:rsidP="006F19F6">
            <w:pPr>
              <w:rPr>
                <w:rFonts w:ascii="Arial" w:hAnsi="Arial" w:cs="Arial"/>
                <w:b/>
                <w:szCs w:val="20"/>
              </w:rPr>
            </w:pPr>
            <w:r w:rsidRPr="00703571">
              <w:rPr>
                <w:rFonts w:ascii="Arial" w:hAnsi="Arial" w:cs="Arial"/>
                <w:b/>
                <w:szCs w:val="20"/>
              </w:rPr>
              <w:t xml:space="preserve">Pædagogisk </w:t>
            </w:r>
            <w:r w:rsidR="006F19F6" w:rsidRPr="00703571">
              <w:rPr>
                <w:rFonts w:ascii="Arial" w:hAnsi="Arial" w:cs="Arial"/>
                <w:b/>
                <w:szCs w:val="20"/>
              </w:rPr>
              <w:t>Psykologisk Rådgivning</w:t>
            </w:r>
          </w:p>
        </w:tc>
        <w:tc>
          <w:tcPr>
            <w:tcW w:w="5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B0A" w14:textId="77777777" w:rsidR="00830167" w:rsidRPr="00703571" w:rsidRDefault="006F19F6" w:rsidP="00703571">
            <w:pPr>
              <w:tabs>
                <w:tab w:val="left" w:pos="2771"/>
              </w:tabs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>Initiativtager til indstillingen:</w:t>
            </w:r>
            <w:r w:rsidRPr="00703571">
              <w:rPr>
                <w:rFonts w:ascii="Arial" w:hAnsi="Arial" w:cs="Arial"/>
                <w:sz w:val="16"/>
                <w:szCs w:val="16"/>
              </w:rPr>
              <w:tab/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</w:t>
            </w:r>
            <w:r w:rsidRPr="00703571">
              <w:rPr>
                <w:rFonts w:ascii="Arial" w:hAnsi="Arial" w:cs="Arial"/>
                <w:sz w:val="16"/>
                <w:szCs w:val="16"/>
              </w:rPr>
              <w:t xml:space="preserve">Dato: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631A4341" w14:textId="77777777" w:rsidR="007A7026" w:rsidRPr="00703571" w:rsidRDefault="007A7026" w:rsidP="00681728">
            <w:pPr>
              <w:rPr>
                <w:sz w:val="16"/>
                <w:szCs w:val="16"/>
              </w:rPr>
            </w:pPr>
          </w:p>
        </w:tc>
      </w:tr>
      <w:tr w:rsidR="00830167" w:rsidRPr="00703571" w14:paraId="0CD5F747" w14:textId="77777777" w:rsidTr="00703571">
        <w:trPr>
          <w:trHeight w:val="280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7FBE082F" w14:textId="77777777" w:rsidR="00830167" w:rsidRPr="00703571" w:rsidRDefault="00830167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CF587" w14:textId="77777777" w:rsidR="006F19F6" w:rsidRPr="00703571" w:rsidRDefault="006F19F6" w:rsidP="006F19F6">
            <w:pPr>
              <w:rPr>
                <w:rFonts w:ascii="Arial" w:hAnsi="Arial" w:cs="Arial"/>
                <w:b/>
                <w:szCs w:val="20"/>
              </w:rPr>
            </w:pPr>
            <w:r w:rsidRPr="00703571">
              <w:rPr>
                <w:rFonts w:ascii="Arial" w:hAnsi="Arial" w:cs="Arial"/>
                <w:b/>
                <w:szCs w:val="20"/>
              </w:rPr>
              <w:t>Centrumpladsen 7, Indgang F</w:t>
            </w:r>
          </w:p>
        </w:tc>
        <w:tc>
          <w:tcPr>
            <w:tcW w:w="5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432" w14:textId="77777777" w:rsidR="00830167" w:rsidRPr="00703571" w:rsidRDefault="006F19F6" w:rsidP="00703571">
            <w:pPr>
              <w:tabs>
                <w:tab w:val="left" w:pos="2771"/>
              </w:tabs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>Drøftet på KIM-møde:</w:t>
            </w:r>
            <w:r w:rsidRPr="00703571">
              <w:rPr>
                <w:rFonts w:ascii="Arial" w:hAnsi="Arial" w:cs="Arial"/>
                <w:sz w:val="16"/>
                <w:szCs w:val="16"/>
              </w:rPr>
              <w:tab/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</w:t>
            </w:r>
            <w:r w:rsidRPr="00703571"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2CD1EF4C" w14:textId="77777777" w:rsidR="00830167" w:rsidRPr="00703571" w:rsidRDefault="00830167" w:rsidP="00681728">
            <w:pPr>
              <w:rPr>
                <w:sz w:val="16"/>
                <w:szCs w:val="16"/>
              </w:rPr>
            </w:pPr>
          </w:p>
        </w:tc>
      </w:tr>
      <w:tr w:rsidR="00830167" w:rsidRPr="00703571" w14:paraId="4E8FD2FB" w14:textId="77777777" w:rsidTr="00703571">
        <w:trPr>
          <w:trHeight w:val="280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077C08E8" w14:textId="77777777" w:rsidR="00830167" w:rsidRPr="00703571" w:rsidRDefault="00830167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E62E8" w14:textId="77777777" w:rsidR="00830167" w:rsidRPr="00703571" w:rsidRDefault="006F19F6" w:rsidP="006F19F6">
            <w:pPr>
              <w:rPr>
                <w:rFonts w:ascii="Arial" w:hAnsi="Arial" w:cs="Arial"/>
                <w:b/>
                <w:szCs w:val="20"/>
              </w:rPr>
            </w:pPr>
            <w:r w:rsidRPr="00703571">
              <w:rPr>
                <w:rFonts w:ascii="Arial" w:hAnsi="Arial" w:cs="Arial"/>
                <w:b/>
                <w:szCs w:val="20"/>
              </w:rPr>
              <w:t xml:space="preserve">5700 Svendborg, </w:t>
            </w:r>
            <w:proofErr w:type="spellStart"/>
            <w:r w:rsidRPr="00703571">
              <w:rPr>
                <w:rFonts w:ascii="Arial" w:hAnsi="Arial" w:cs="Arial"/>
                <w:b/>
                <w:szCs w:val="20"/>
              </w:rPr>
              <w:t>Tlf</w:t>
            </w:r>
            <w:proofErr w:type="spellEnd"/>
            <w:r w:rsidRPr="00703571">
              <w:rPr>
                <w:rFonts w:ascii="Arial" w:hAnsi="Arial" w:cs="Arial"/>
                <w:b/>
                <w:szCs w:val="20"/>
              </w:rPr>
              <w:t>: 6223 4545</w:t>
            </w:r>
          </w:p>
        </w:tc>
        <w:tc>
          <w:tcPr>
            <w:tcW w:w="5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21B7" w14:textId="77777777" w:rsidR="00830167" w:rsidRPr="00703571" w:rsidRDefault="006F19F6" w:rsidP="00703571">
            <w:pPr>
              <w:tabs>
                <w:tab w:val="left" w:pos="2771"/>
              </w:tabs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>Drøftet i tværfaglig gruppe:</w:t>
            </w:r>
            <w:r w:rsidRPr="00703571">
              <w:rPr>
                <w:rFonts w:ascii="Arial" w:hAnsi="Arial" w:cs="Arial"/>
                <w:sz w:val="16"/>
                <w:szCs w:val="16"/>
              </w:rPr>
              <w:tab/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</w:t>
            </w:r>
            <w:r w:rsidRPr="00703571"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187B559B" w14:textId="77777777" w:rsidR="00830167" w:rsidRPr="00703571" w:rsidRDefault="00830167" w:rsidP="00681728">
            <w:pPr>
              <w:rPr>
                <w:sz w:val="16"/>
                <w:szCs w:val="16"/>
              </w:rPr>
            </w:pPr>
          </w:p>
        </w:tc>
      </w:tr>
      <w:tr w:rsidR="00830167" w:rsidRPr="00703571" w14:paraId="0E9D0DBE" w14:textId="77777777" w:rsidTr="00703571">
        <w:trPr>
          <w:trHeight w:val="280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7E9DBF72" w14:textId="77777777" w:rsidR="00830167" w:rsidRPr="00703571" w:rsidRDefault="00830167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7792" w14:textId="77777777" w:rsidR="00830167" w:rsidRPr="00703571" w:rsidRDefault="006F19F6" w:rsidP="006F19F6">
            <w:pPr>
              <w:rPr>
                <w:rFonts w:ascii="Arial" w:hAnsi="Arial" w:cs="Arial"/>
                <w:b/>
                <w:szCs w:val="20"/>
                <w:lang w:val="en-US"/>
              </w:rPr>
            </w:pPr>
            <w:r w:rsidRPr="00703571">
              <w:rPr>
                <w:rFonts w:ascii="Arial" w:hAnsi="Arial" w:cs="Arial"/>
                <w:b/>
                <w:szCs w:val="20"/>
                <w:lang w:val="en-US"/>
              </w:rPr>
              <w:t xml:space="preserve">E-mail: </w:t>
            </w:r>
            <w:hyperlink r:id="rId8" w:history="1">
              <w:r w:rsidRPr="00703571">
                <w:rPr>
                  <w:rStyle w:val="Hyperlink"/>
                  <w:rFonts w:ascii="Arial" w:hAnsi="Arial" w:cs="Arial"/>
                  <w:b/>
                  <w:szCs w:val="20"/>
                  <w:lang w:val="en-US"/>
                </w:rPr>
                <w:t>ppr@svendborg.dk</w:t>
              </w:r>
            </w:hyperlink>
            <w:r w:rsidRPr="00703571">
              <w:rPr>
                <w:rFonts w:ascii="Arial" w:hAnsi="Arial" w:cs="Arial"/>
                <w:b/>
                <w:szCs w:val="20"/>
                <w:lang w:val="en-US"/>
              </w:rPr>
              <w:t xml:space="preserve"> (pdf-fil)</w:t>
            </w:r>
          </w:p>
        </w:tc>
        <w:tc>
          <w:tcPr>
            <w:tcW w:w="5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D8F5" w14:textId="77777777" w:rsidR="00830167" w:rsidRPr="00703571" w:rsidRDefault="006F19F6" w:rsidP="00703571">
            <w:pPr>
              <w:tabs>
                <w:tab w:val="left" w:pos="277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03571">
              <w:rPr>
                <w:rFonts w:ascii="Arial" w:hAnsi="Arial" w:cs="Arial"/>
                <w:sz w:val="16"/>
                <w:szCs w:val="16"/>
                <w:lang w:val="en-US"/>
              </w:rPr>
              <w:t>Indstilling</w:t>
            </w:r>
            <w:proofErr w:type="spellEnd"/>
            <w:r w:rsidRPr="007035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571">
              <w:rPr>
                <w:rFonts w:ascii="Arial" w:hAnsi="Arial" w:cs="Arial"/>
                <w:sz w:val="16"/>
                <w:szCs w:val="16"/>
                <w:lang w:val="en-US"/>
              </w:rPr>
              <w:t>fra</w:t>
            </w:r>
            <w:proofErr w:type="spellEnd"/>
            <w:r w:rsidRPr="007035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571">
              <w:rPr>
                <w:rFonts w:ascii="Arial" w:hAnsi="Arial" w:cs="Arial"/>
                <w:sz w:val="16"/>
                <w:szCs w:val="16"/>
                <w:lang w:val="en-US"/>
              </w:rPr>
              <w:t>forældre</w:t>
            </w:r>
            <w:proofErr w:type="spellEnd"/>
            <w:r w:rsidRPr="0070357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70357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</w:t>
            </w:r>
            <w:r w:rsidRPr="00703571"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28C0FC55" w14:textId="77777777" w:rsidR="00830167" w:rsidRPr="00703571" w:rsidRDefault="00830167" w:rsidP="00681728">
            <w:pPr>
              <w:rPr>
                <w:sz w:val="16"/>
                <w:szCs w:val="16"/>
                <w:lang w:val="en-US"/>
              </w:rPr>
            </w:pPr>
          </w:p>
        </w:tc>
      </w:tr>
      <w:tr w:rsidR="007A7026" w:rsidRPr="00703571" w14:paraId="58AFD586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3A24E2BA" w14:textId="77777777" w:rsidR="00DD5EFC" w:rsidRPr="00703571" w:rsidRDefault="00DD5EFC" w:rsidP="006817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341AD5F5" w14:textId="77777777" w:rsidR="00DD5EFC" w:rsidRPr="00703571" w:rsidRDefault="00DD5EFC" w:rsidP="006817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048EF06C" w14:textId="77777777" w:rsidR="00DD5EFC" w:rsidRPr="00703571" w:rsidRDefault="00DD5EFC" w:rsidP="006817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7AAA1F98" w14:textId="77777777" w:rsidR="00DD5EFC" w:rsidRPr="00703571" w:rsidRDefault="00DD5EFC" w:rsidP="006817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4" w:type="dxa"/>
            <w:shd w:val="clear" w:color="auto" w:fill="CCCCCC"/>
          </w:tcPr>
          <w:p w14:paraId="6B8B0B8B" w14:textId="77777777" w:rsidR="00DD5EFC" w:rsidRPr="00703571" w:rsidRDefault="00DD5EFC" w:rsidP="006817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CCCCCC"/>
          </w:tcPr>
          <w:p w14:paraId="5046C11E" w14:textId="77777777" w:rsidR="00DD5EFC" w:rsidRPr="00703571" w:rsidRDefault="00DD5EFC" w:rsidP="006817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  <w:shd w:val="clear" w:color="auto" w:fill="CCCCCC"/>
          </w:tcPr>
          <w:p w14:paraId="456B6BD9" w14:textId="77777777" w:rsidR="00DD5EFC" w:rsidRPr="00703571" w:rsidRDefault="00DD5EFC" w:rsidP="006817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shd w:val="clear" w:color="auto" w:fill="CCCCCC"/>
          </w:tcPr>
          <w:p w14:paraId="45153667" w14:textId="77777777" w:rsidR="00DD5EFC" w:rsidRPr="00703571" w:rsidRDefault="00DD5EFC" w:rsidP="006817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CCCCCC"/>
          </w:tcPr>
          <w:p w14:paraId="59D4EDB3" w14:textId="77777777" w:rsidR="00DD5EFC" w:rsidRPr="00703571" w:rsidRDefault="00DD5EFC" w:rsidP="00681728">
            <w:pPr>
              <w:rPr>
                <w:sz w:val="16"/>
                <w:szCs w:val="16"/>
                <w:lang w:val="en-US"/>
              </w:rPr>
            </w:pPr>
          </w:p>
        </w:tc>
      </w:tr>
      <w:tr w:rsidR="00DD5EFC" w:rsidRPr="00703571" w14:paraId="5A683105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6C9F6C4A" w14:textId="77777777" w:rsidR="00DD5EFC" w:rsidRPr="00703571" w:rsidRDefault="00DD5EFC" w:rsidP="006817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CCCCCC"/>
          </w:tcPr>
          <w:p w14:paraId="3B0A4154" w14:textId="77777777" w:rsidR="00DD5EFC" w:rsidRPr="00703571" w:rsidRDefault="007A7026" w:rsidP="00681728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Barn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14:paraId="13790378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2486BECE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60529EC1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14:paraId="5CA13B9C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CCCCCC"/>
          </w:tcPr>
          <w:p w14:paraId="3078C649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CCCCCC"/>
          </w:tcPr>
          <w:p w14:paraId="245BA69A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6B1331BE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</w:tr>
      <w:tr w:rsidR="007A7026" w:rsidRPr="00703571" w14:paraId="0FDA7A0D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6A2D7557" w14:textId="77777777" w:rsidR="007A7026" w:rsidRPr="00703571" w:rsidRDefault="007A7026" w:rsidP="00681728">
            <w:pPr>
              <w:rPr>
                <w:sz w:val="16"/>
                <w:szCs w:val="16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735A" w14:textId="77777777" w:rsidR="007A7026" w:rsidRPr="00703571" w:rsidRDefault="007A7026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>Navn:</w:t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="00A31183"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15B" w14:textId="77777777" w:rsidR="007A7026" w:rsidRPr="00703571" w:rsidRDefault="007A7026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>Cpr-nr.:</w:t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" w:name="Tekst3"/>
            <w:r w:rsidR="00A31183"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0"/>
                    <w:format w:val="######-####"/>
                  </w:textInput>
                </w:ffData>
              </w:fldChar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6428E4B2" w14:textId="77777777" w:rsidR="007A7026" w:rsidRPr="00703571" w:rsidRDefault="007A7026" w:rsidP="00681728">
            <w:pPr>
              <w:rPr>
                <w:sz w:val="16"/>
                <w:szCs w:val="16"/>
              </w:rPr>
            </w:pPr>
          </w:p>
        </w:tc>
      </w:tr>
      <w:tr w:rsidR="007A7026" w:rsidRPr="00703571" w14:paraId="7B24475C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4B890217" w14:textId="77777777" w:rsidR="007A7026" w:rsidRPr="00703571" w:rsidRDefault="007A7026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FD20" w14:textId="77777777" w:rsidR="007A7026" w:rsidRPr="00703571" w:rsidRDefault="007A7026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>Adresse:</w:t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A31183"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1183"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4CF8AD7C" w14:textId="77777777" w:rsidR="007A7026" w:rsidRPr="00703571" w:rsidRDefault="007A7026" w:rsidP="00681728">
            <w:pPr>
              <w:rPr>
                <w:sz w:val="16"/>
                <w:szCs w:val="16"/>
              </w:rPr>
            </w:pPr>
          </w:p>
        </w:tc>
      </w:tr>
      <w:tr w:rsidR="006F19F6" w:rsidRPr="00703571" w14:paraId="379FDA55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39D2820B" w14:textId="77777777" w:rsidR="006F19F6" w:rsidRPr="00703571" w:rsidRDefault="006F19F6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FF1" w14:textId="77777777" w:rsidR="006F19F6" w:rsidRPr="00703571" w:rsidRDefault="006F19F6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Søskende, navne, alder: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6311A97C" w14:textId="77777777" w:rsidR="006F19F6" w:rsidRPr="00703571" w:rsidRDefault="006F19F6" w:rsidP="00681728">
            <w:pPr>
              <w:rPr>
                <w:sz w:val="16"/>
                <w:szCs w:val="16"/>
              </w:rPr>
            </w:pPr>
          </w:p>
        </w:tc>
      </w:tr>
      <w:tr w:rsidR="007A7026" w:rsidRPr="00703571" w14:paraId="22599279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0A87B205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12C513B4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2D91A879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47F8F9C1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35924C1D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487EB6B2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4033B36A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1A76C0CD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58CF4366" w14:textId="77777777" w:rsidR="00DD5EFC" w:rsidRPr="00703571" w:rsidRDefault="00DD5EFC" w:rsidP="00681728">
            <w:pPr>
              <w:rPr>
                <w:sz w:val="16"/>
                <w:szCs w:val="16"/>
              </w:rPr>
            </w:pPr>
          </w:p>
        </w:tc>
      </w:tr>
      <w:tr w:rsidR="00A31183" w:rsidRPr="00703571" w14:paraId="59CD1321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6154ED71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CCCCCC"/>
          </w:tcPr>
          <w:p w14:paraId="1225FED1" w14:textId="77777777" w:rsidR="00A31183" w:rsidRPr="00703571" w:rsidRDefault="00A31183" w:rsidP="00681728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Mor</w:t>
            </w:r>
            <w:r w:rsidRPr="00703571">
              <w:rPr>
                <w:rFonts w:ascii="Arial" w:hAnsi="Arial" w:cs="Arial"/>
                <w:sz w:val="16"/>
                <w:szCs w:val="16"/>
              </w:rPr>
              <w:t xml:space="preserve"> (Forældremyndighed) </w:t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14:paraId="56AD4794" w14:textId="77777777" w:rsidR="00A31183" w:rsidRPr="00703571" w:rsidRDefault="00A31183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509FE6AF" w14:textId="77777777" w:rsidR="00A31183" w:rsidRPr="00703571" w:rsidRDefault="00A31183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161B353" w14:textId="77777777" w:rsidR="00A31183" w:rsidRPr="00703571" w:rsidRDefault="00A31183" w:rsidP="00681728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Far</w:t>
            </w:r>
            <w:r w:rsidRPr="00703571">
              <w:rPr>
                <w:rFonts w:ascii="Arial" w:hAnsi="Arial" w:cs="Arial"/>
                <w:sz w:val="16"/>
                <w:szCs w:val="16"/>
              </w:rPr>
              <w:t xml:space="preserve"> (Forældremyndighed) </w:t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CCCCCC"/>
          </w:tcPr>
          <w:p w14:paraId="3C293245" w14:textId="77777777" w:rsidR="00A31183" w:rsidRPr="00703571" w:rsidRDefault="00A31183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137A66F9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</w:tr>
      <w:tr w:rsidR="00A31183" w:rsidRPr="00703571" w14:paraId="7F3741D7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2B63CD6E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2C7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Cpr-nr.: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5082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Cpr-nr.: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7A6491B8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</w:tr>
      <w:tr w:rsidR="00A31183" w:rsidRPr="00703571" w14:paraId="1E367D71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05E5DB02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7F9E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Navn: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AA77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Navn: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6F5B5771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</w:tr>
      <w:tr w:rsidR="00A31183" w:rsidRPr="00703571" w14:paraId="0040FE2F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2B772767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B9C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Adresse: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432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Adresse: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4FAB78AA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</w:tr>
      <w:tr w:rsidR="00A31183" w:rsidRPr="00703571" w14:paraId="1958A975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5863FE2E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11E4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Tlf. privat/mobil: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70357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1E43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Tlf. privat/mobil: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357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79B7C049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</w:tr>
      <w:tr w:rsidR="00A31183" w:rsidRPr="00703571" w14:paraId="080C94DF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7969A792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8379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>Arbejdssteds tlf.:</w:t>
            </w:r>
            <w:r w:rsidR="006F19F6" w:rsidRPr="00703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77B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>Arbejdssteds tlf.: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5023CA16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</w:tr>
      <w:tr w:rsidR="00A31183" w:rsidRPr="00703571" w14:paraId="21FD9AFE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65B7F18C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D16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E0A" w14:textId="77777777" w:rsidR="00A31183" w:rsidRPr="00703571" w:rsidRDefault="00A31183" w:rsidP="006F19F6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1BA848CD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73375114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192FD6CC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5B4FFF63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27056A68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15CFF1C6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657AF22C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38A9797F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58A6CC1C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11F1393F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6E2DEF04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2B8D5A0A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2C2E6A5F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CCCCCC"/>
          </w:tcPr>
          <w:p w14:paraId="0BB38CF7" w14:textId="77777777" w:rsidR="00A31183" w:rsidRPr="00703571" w:rsidRDefault="009D0C52" w:rsidP="00681728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Plejefamilie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14:paraId="02339A07" w14:textId="77777777" w:rsidR="00A31183" w:rsidRPr="00703571" w:rsidRDefault="00A31183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10A8BE29" w14:textId="77777777" w:rsidR="00A31183" w:rsidRPr="00703571" w:rsidRDefault="00A31183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3493E68A" w14:textId="77777777" w:rsidR="00A31183" w:rsidRPr="00703571" w:rsidRDefault="00A31183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14:paraId="29001D17" w14:textId="77777777" w:rsidR="00A31183" w:rsidRPr="00703571" w:rsidRDefault="00A31183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CCCCCC"/>
          </w:tcPr>
          <w:p w14:paraId="0468D6D9" w14:textId="77777777" w:rsidR="00A31183" w:rsidRPr="00703571" w:rsidRDefault="00A31183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CCCCCC"/>
          </w:tcPr>
          <w:p w14:paraId="4506EDFE" w14:textId="77777777" w:rsidR="00A31183" w:rsidRPr="00703571" w:rsidRDefault="00A31183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35E4F4BA" w14:textId="77777777" w:rsidR="00A31183" w:rsidRPr="00703571" w:rsidRDefault="00A31183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1EACF4D1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68C3FCA2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CC3C" w14:textId="77777777" w:rsidR="009D0C52" w:rsidRPr="00703571" w:rsidRDefault="009D0C52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Navn: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760AFD86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078E16B5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6C38C892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704A" w14:textId="77777777" w:rsidR="009D0C52" w:rsidRPr="00703571" w:rsidRDefault="009D0C52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Adresse: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3CA7AC69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378A228F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7109DA12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C6D9" w14:textId="77777777" w:rsidR="009D0C52" w:rsidRPr="00703571" w:rsidRDefault="009D0C52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Telefon: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70357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324B" w14:textId="77777777" w:rsidR="009D0C52" w:rsidRPr="00703571" w:rsidRDefault="009D0C52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73A261AD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5BD2A92F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495C9367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7F8FACE2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45E84B78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7BA40DB0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5FAE03A2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31CE50DE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53012785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6E55EF1B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71C2DE2F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39E56DB1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3BB15082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6451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1C6A5C4D" w14:textId="77777777" w:rsidR="009D0C52" w:rsidRPr="00703571" w:rsidRDefault="00595DD9" w:rsidP="00595DD9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Hvis barnet</w:t>
            </w:r>
            <w:r w:rsidR="009D0C52" w:rsidRPr="00703571">
              <w:rPr>
                <w:rFonts w:ascii="Arial" w:hAnsi="Arial" w:cs="Arial"/>
                <w:b/>
                <w:sz w:val="24"/>
              </w:rPr>
              <w:t xml:space="preserve"> er tosproget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14:paraId="3763BDFB" w14:textId="77777777" w:rsidR="009D0C52" w:rsidRPr="00703571" w:rsidRDefault="009D0C52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CCCCCC"/>
          </w:tcPr>
          <w:p w14:paraId="087C0F05" w14:textId="77777777" w:rsidR="009D0C52" w:rsidRPr="00703571" w:rsidRDefault="009D0C52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CCCCCC"/>
          </w:tcPr>
          <w:p w14:paraId="1A58D536" w14:textId="77777777" w:rsidR="009D0C52" w:rsidRPr="00703571" w:rsidRDefault="009D0C52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5CF83A67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40DBF3D5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31ADE4D6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AECB" w14:textId="77777777" w:rsidR="009D0C52" w:rsidRPr="00703571" w:rsidRDefault="009D0C52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Nationalitet: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5C6" w14:textId="77777777" w:rsidR="009D0C52" w:rsidRPr="00703571" w:rsidRDefault="009D0C52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Ophold i Danmark – antal år: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441A5281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500666BA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51260B78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2D34F" w14:textId="77777777" w:rsidR="009D0C52" w:rsidRPr="00703571" w:rsidRDefault="009D0C52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Hvilket sprog taler barnet?  Ude: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9F1" w14:textId="77777777" w:rsidR="009D0C52" w:rsidRPr="00703571" w:rsidRDefault="009D0C52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Hjemme: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36A416AB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2F170953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209FC7C9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2CC0382C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6537B4C4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251EB9AB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26C58F44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0415FBBF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5A679245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526350A2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47194273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1577CFFB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21CD7CF0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CCCCCC"/>
          </w:tcPr>
          <w:p w14:paraId="633EB71C" w14:textId="77777777" w:rsidR="009D0C52" w:rsidRPr="00703571" w:rsidRDefault="00595DD9" w:rsidP="00681728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Dagtilbud/skole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14:paraId="7803A8A7" w14:textId="77777777" w:rsidR="009D0C52" w:rsidRPr="00703571" w:rsidRDefault="009D0C52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3F69F5B2" w14:textId="77777777" w:rsidR="009D0C52" w:rsidRPr="00703571" w:rsidRDefault="009D0C52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5F037E36" w14:textId="77777777" w:rsidR="009D0C52" w:rsidRPr="00703571" w:rsidRDefault="009D0C52" w:rsidP="0068172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CCCCCC"/>
          </w:tcPr>
          <w:p w14:paraId="240DC193" w14:textId="77777777" w:rsidR="009D0C52" w:rsidRPr="00703571" w:rsidRDefault="009D0C52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3EC7E3B8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</w:tr>
      <w:tr w:rsidR="000A11A1" w:rsidRPr="00703571" w14:paraId="177185A0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30728443" w14:textId="77777777" w:rsidR="000A11A1" w:rsidRPr="00703571" w:rsidRDefault="000A11A1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B08" w14:textId="77777777" w:rsidR="000A11A1" w:rsidRPr="00703571" w:rsidRDefault="00595DD9" w:rsidP="00703571">
            <w:pPr>
              <w:tabs>
                <w:tab w:val="left" w:pos="1793"/>
              </w:tabs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</w:t>
            </w:r>
            <w:r w:rsidRPr="00703571">
              <w:rPr>
                <w:rFonts w:ascii="Arial" w:hAnsi="Arial" w:cs="Arial"/>
                <w:sz w:val="16"/>
                <w:szCs w:val="16"/>
              </w:rPr>
              <w:t>Dagtilbud</w:t>
            </w:r>
            <w:r w:rsidRPr="00703571">
              <w:rPr>
                <w:rFonts w:ascii="Arial" w:hAnsi="Arial" w:cs="Arial"/>
                <w:sz w:val="16"/>
                <w:szCs w:val="16"/>
              </w:rPr>
              <w:tab/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</w:t>
            </w:r>
            <w:r w:rsidRPr="00703571">
              <w:rPr>
                <w:rFonts w:ascii="Arial" w:hAnsi="Arial" w:cs="Arial"/>
                <w:sz w:val="16"/>
                <w:szCs w:val="16"/>
              </w:rPr>
              <w:t>Hjemmebarn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0B0" w14:textId="77777777" w:rsidR="000A11A1" w:rsidRPr="00703571" w:rsidRDefault="00595DD9" w:rsidP="00703571">
            <w:pPr>
              <w:tabs>
                <w:tab w:val="left" w:pos="1857"/>
              </w:tabs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</w:t>
            </w:r>
            <w:r w:rsidRPr="00703571">
              <w:rPr>
                <w:rFonts w:ascii="Arial" w:hAnsi="Arial" w:cs="Arial"/>
                <w:sz w:val="16"/>
                <w:szCs w:val="16"/>
              </w:rPr>
              <w:t>Skole</w:t>
            </w:r>
            <w:r w:rsidRPr="00703571">
              <w:rPr>
                <w:rFonts w:ascii="Arial" w:hAnsi="Arial" w:cs="Arial"/>
                <w:sz w:val="16"/>
                <w:szCs w:val="16"/>
              </w:rPr>
              <w:tab/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</w:t>
            </w:r>
            <w:r w:rsidRPr="00703571">
              <w:rPr>
                <w:rFonts w:ascii="Arial" w:hAnsi="Arial" w:cs="Arial"/>
                <w:sz w:val="16"/>
                <w:szCs w:val="16"/>
              </w:rPr>
              <w:t>SFO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49F35786" w14:textId="77777777" w:rsidR="000A11A1" w:rsidRPr="00703571" w:rsidRDefault="000A11A1" w:rsidP="00681728">
            <w:pPr>
              <w:rPr>
                <w:sz w:val="16"/>
                <w:szCs w:val="16"/>
              </w:rPr>
            </w:pPr>
          </w:p>
        </w:tc>
      </w:tr>
      <w:tr w:rsidR="000A11A1" w:rsidRPr="00703571" w14:paraId="695CC3E3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79200BB6" w14:textId="77777777" w:rsidR="000A11A1" w:rsidRPr="00703571" w:rsidRDefault="000A11A1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4FC" w14:textId="77777777" w:rsidR="000A11A1" w:rsidRPr="00703571" w:rsidRDefault="00595DD9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Navn: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88BA" w14:textId="77777777" w:rsidR="000A11A1" w:rsidRPr="00703571" w:rsidRDefault="00595DD9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Navn: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04D137F7" w14:textId="77777777" w:rsidR="000A11A1" w:rsidRPr="00703571" w:rsidRDefault="000A11A1" w:rsidP="00681728">
            <w:pPr>
              <w:rPr>
                <w:sz w:val="16"/>
                <w:szCs w:val="16"/>
              </w:rPr>
            </w:pPr>
          </w:p>
        </w:tc>
      </w:tr>
      <w:tr w:rsidR="000A11A1" w:rsidRPr="00703571" w14:paraId="4E5789FE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26D3CE68" w14:textId="77777777" w:rsidR="000A11A1" w:rsidRPr="00703571" w:rsidRDefault="000A11A1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37AF" w14:textId="77777777" w:rsidR="000A11A1" w:rsidRPr="00703571" w:rsidRDefault="000A11A1" w:rsidP="00595D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0E7D" w14:textId="77777777" w:rsidR="000A11A1" w:rsidRPr="00703571" w:rsidRDefault="000A11A1" w:rsidP="00595D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661BAA0C" w14:textId="77777777" w:rsidR="000A11A1" w:rsidRPr="00703571" w:rsidRDefault="000A11A1" w:rsidP="00681728">
            <w:pPr>
              <w:rPr>
                <w:sz w:val="16"/>
                <w:szCs w:val="16"/>
              </w:rPr>
            </w:pPr>
          </w:p>
        </w:tc>
      </w:tr>
      <w:tr w:rsidR="000A11A1" w:rsidRPr="00703571" w14:paraId="669EBF06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0F55A3E0" w14:textId="77777777" w:rsidR="000A11A1" w:rsidRPr="00703571" w:rsidRDefault="000A11A1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09B" w14:textId="77777777" w:rsidR="000A11A1" w:rsidRPr="00703571" w:rsidRDefault="000A11A1" w:rsidP="00595D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680B" w14:textId="77777777" w:rsidR="000A11A1" w:rsidRPr="00703571" w:rsidRDefault="00595DD9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>Klasse</w:t>
            </w:r>
            <w:r w:rsidR="000A11A1" w:rsidRPr="007035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A11A1"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 w:rsidR="000A11A1"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A11A1" w:rsidRPr="00703571">
              <w:rPr>
                <w:rFonts w:ascii="Arial" w:hAnsi="Arial" w:cs="Arial"/>
                <w:sz w:val="16"/>
                <w:szCs w:val="16"/>
              </w:rPr>
            </w:r>
            <w:r w:rsidR="000A11A1"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A11A1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11A1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11A1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11A1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11A1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11A1"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55D850C0" w14:textId="77777777" w:rsidR="000A11A1" w:rsidRPr="00703571" w:rsidRDefault="000A11A1" w:rsidP="00681728">
            <w:pPr>
              <w:rPr>
                <w:sz w:val="16"/>
                <w:szCs w:val="16"/>
              </w:rPr>
            </w:pPr>
          </w:p>
        </w:tc>
      </w:tr>
      <w:tr w:rsidR="00595DD9" w:rsidRPr="00703571" w14:paraId="4769A86A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73132AE2" w14:textId="77777777" w:rsidR="00595DD9" w:rsidRPr="00703571" w:rsidRDefault="00595DD9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1AE9" w14:textId="77777777" w:rsidR="00595DD9" w:rsidRPr="00703571" w:rsidRDefault="00595DD9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Kontaktperson: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2B65" w14:textId="77777777" w:rsidR="00595DD9" w:rsidRPr="00703571" w:rsidRDefault="00595DD9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Klasselærer: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1" w:name="Tekst30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7C5797DB" w14:textId="77777777" w:rsidR="00595DD9" w:rsidRPr="00703571" w:rsidRDefault="00595DD9" w:rsidP="00681728">
            <w:pPr>
              <w:rPr>
                <w:sz w:val="16"/>
                <w:szCs w:val="16"/>
              </w:rPr>
            </w:pPr>
          </w:p>
        </w:tc>
      </w:tr>
      <w:tr w:rsidR="00595DD9" w:rsidRPr="00703571" w14:paraId="240FC855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3B6ECE17" w14:textId="77777777" w:rsidR="00595DD9" w:rsidRPr="00703571" w:rsidRDefault="00595DD9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B32" w14:textId="77777777" w:rsidR="00595DD9" w:rsidRPr="00703571" w:rsidRDefault="00595DD9" w:rsidP="00595D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318B" w14:textId="77777777" w:rsidR="00595DD9" w:rsidRPr="00703571" w:rsidRDefault="00595DD9" w:rsidP="00595D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36D853B3" w14:textId="77777777" w:rsidR="00595DD9" w:rsidRPr="00703571" w:rsidRDefault="00595DD9" w:rsidP="00681728">
            <w:pPr>
              <w:rPr>
                <w:sz w:val="16"/>
                <w:szCs w:val="16"/>
              </w:rPr>
            </w:pPr>
          </w:p>
        </w:tc>
      </w:tr>
      <w:tr w:rsidR="00595DD9" w:rsidRPr="00703571" w14:paraId="23DF0817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0C85283E" w14:textId="77777777" w:rsidR="00595DD9" w:rsidRPr="00703571" w:rsidRDefault="00595DD9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150" w14:textId="77777777" w:rsidR="00595DD9" w:rsidRPr="00703571" w:rsidRDefault="00595DD9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Tlf.: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8C25" w14:textId="77777777" w:rsidR="00595DD9" w:rsidRPr="00703571" w:rsidRDefault="00595DD9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Tlf.: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22013871" w14:textId="77777777" w:rsidR="00595DD9" w:rsidRPr="00703571" w:rsidRDefault="00595DD9" w:rsidP="00681728">
            <w:pPr>
              <w:rPr>
                <w:sz w:val="16"/>
                <w:szCs w:val="16"/>
              </w:rPr>
            </w:pPr>
          </w:p>
        </w:tc>
      </w:tr>
      <w:tr w:rsidR="000A11A1" w:rsidRPr="00703571" w14:paraId="11D4560E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3E46274F" w14:textId="77777777" w:rsidR="000A11A1" w:rsidRPr="00703571" w:rsidRDefault="000A11A1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CA15" w14:textId="77777777" w:rsidR="000A11A1" w:rsidRPr="00703571" w:rsidRDefault="000A11A1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>E-mail:</w:t>
            </w:r>
            <w:r w:rsidR="00595DD9" w:rsidRPr="00703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5DD9"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595DD9"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95DD9" w:rsidRPr="00703571">
              <w:rPr>
                <w:rFonts w:ascii="Arial" w:hAnsi="Arial" w:cs="Arial"/>
                <w:sz w:val="16"/>
                <w:szCs w:val="16"/>
              </w:rPr>
            </w:r>
            <w:r w:rsidR="00595DD9"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5DD9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5DD9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5DD9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5DD9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5DD9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5DD9"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4CF0" w14:textId="77777777" w:rsidR="000A11A1" w:rsidRPr="00703571" w:rsidRDefault="00595DD9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0C436DB4" w14:textId="77777777" w:rsidR="000A11A1" w:rsidRPr="00703571" w:rsidRDefault="000A11A1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6C28C65E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19F60B63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CCCCCC"/>
          </w:tcPr>
          <w:p w14:paraId="0F1FA691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4C45B4BC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CCCCCC"/>
          </w:tcPr>
          <w:p w14:paraId="293362A5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335C1F52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702A5C49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24235202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7A0DE95F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02BEC8C4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</w:tr>
      <w:tr w:rsidR="00A84D2A" w:rsidRPr="00703571" w14:paraId="7FA8369B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734EE2B5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345C3383" w14:textId="77777777" w:rsidR="00A84D2A" w:rsidRPr="00703571" w:rsidRDefault="00595DD9" w:rsidP="00681728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Tidligere institutioner/skoler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503108DF" w14:textId="77777777" w:rsidR="00A84D2A" w:rsidRPr="00703571" w:rsidRDefault="00A84D2A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14:paraId="042E3C84" w14:textId="77777777" w:rsidR="00A84D2A" w:rsidRPr="00703571" w:rsidRDefault="00A84D2A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CCCCCC"/>
          </w:tcPr>
          <w:p w14:paraId="7CD43DD6" w14:textId="77777777" w:rsidR="00A84D2A" w:rsidRPr="00703571" w:rsidRDefault="00A84D2A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CCCCCC"/>
          </w:tcPr>
          <w:p w14:paraId="7555292F" w14:textId="77777777" w:rsidR="00A84D2A" w:rsidRPr="00703571" w:rsidRDefault="00A84D2A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5F19E662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</w:tr>
      <w:tr w:rsidR="00A84D2A" w:rsidRPr="00703571" w14:paraId="5A8B961B" w14:textId="77777777" w:rsidTr="00703571">
        <w:trPr>
          <w:trHeight w:hRule="exact" w:val="851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7343E5EC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444" w14:textId="77777777" w:rsidR="00A84D2A" w:rsidRPr="00703571" w:rsidRDefault="00BD281A" w:rsidP="00595DD9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2" w:name="Tekst32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20F10CFA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</w:tr>
      <w:tr w:rsidR="009D0C52" w:rsidRPr="00703571" w14:paraId="236C1C95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380A67FF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0244617B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145C55DF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3557099B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671855A0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2B99BE8E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443028D9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069BEFD1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274BD661" w14:textId="77777777" w:rsidR="009D0C52" w:rsidRPr="00703571" w:rsidRDefault="009D0C52" w:rsidP="00681728">
            <w:pPr>
              <w:rPr>
                <w:sz w:val="16"/>
                <w:szCs w:val="16"/>
              </w:rPr>
            </w:pPr>
          </w:p>
        </w:tc>
      </w:tr>
      <w:tr w:rsidR="00BD281A" w:rsidRPr="00703571" w14:paraId="0BB7E1E4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059155B3" w14:textId="77777777" w:rsidR="00BD281A" w:rsidRPr="00703571" w:rsidRDefault="00BD281A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3917823" w14:textId="77777777" w:rsidR="00BD281A" w:rsidRPr="00703571" w:rsidRDefault="00BD281A" w:rsidP="00423A73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Tidligere eller igangværende indsats</w:t>
            </w:r>
          </w:p>
        </w:tc>
        <w:tc>
          <w:tcPr>
            <w:tcW w:w="284" w:type="dxa"/>
            <w:shd w:val="clear" w:color="auto" w:fill="CCCCCC"/>
          </w:tcPr>
          <w:p w14:paraId="6EBAB4D2" w14:textId="77777777" w:rsidR="00BD281A" w:rsidRPr="00703571" w:rsidRDefault="00BD281A" w:rsidP="00681728">
            <w:pPr>
              <w:rPr>
                <w:sz w:val="16"/>
                <w:szCs w:val="16"/>
              </w:rPr>
            </w:pPr>
          </w:p>
        </w:tc>
      </w:tr>
      <w:tr w:rsidR="00BD281A" w:rsidRPr="00703571" w14:paraId="2A6EE656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28619636" w14:textId="77777777" w:rsidR="00BD281A" w:rsidRPr="00703571" w:rsidRDefault="00BD281A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9CD" w14:textId="77777777" w:rsidR="00BD281A" w:rsidRPr="00703571" w:rsidRDefault="00BD281A" w:rsidP="00423A73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6"/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bookmarkEnd w:id="23"/>
            <w:r w:rsidR="00423A73" w:rsidRPr="00703571">
              <w:rPr>
                <w:rFonts w:ascii="Arial" w:hAnsi="Arial" w:cs="Arial"/>
                <w:sz w:val="16"/>
                <w:szCs w:val="16"/>
              </w:rPr>
              <w:t xml:space="preserve"> Familieafdelingen (</w:t>
            </w:r>
            <w:r w:rsidRPr="00703571">
              <w:rPr>
                <w:rFonts w:ascii="Arial" w:hAnsi="Arial" w:cs="Arial"/>
                <w:sz w:val="16"/>
                <w:szCs w:val="16"/>
              </w:rPr>
              <w:t>Navn</w:t>
            </w:r>
            <w:r w:rsidR="00423A73" w:rsidRPr="00703571">
              <w:rPr>
                <w:rFonts w:ascii="Arial" w:hAnsi="Arial" w:cs="Arial"/>
                <w:sz w:val="16"/>
                <w:szCs w:val="16"/>
              </w:rPr>
              <w:t>)</w:t>
            </w:r>
            <w:r w:rsidRPr="007035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4" w:name="Tekst33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349DF28D" w14:textId="77777777" w:rsidR="00BD281A" w:rsidRPr="00703571" w:rsidRDefault="00BD281A" w:rsidP="00681728">
            <w:pPr>
              <w:rPr>
                <w:sz w:val="16"/>
                <w:szCs w:val="16"/>
              </w:rPr>
            </w:pPr>
          </w:p>
        </w:tc>
      </w:tr>
      <w:tr w:rsidR="00BD281A" w:rsidRPr="00703571" w14:paraId="7DBACDC5" w14:textId="77777777" w:rsidTr="00703571">
        <w:trPr>
          <w:trHeight w:hRule="exact" w:val="2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7B874648" w14:textId="77777777" w:rsidR="00BD281A" w:rsidRPr="00703571" w:rsidRDefault="00BD281A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E95" w14:textId="77777777" w:rsidR="00BD281A" w:rsidRPr="00703571" w:rsidRDefault="00BD281A" w:rsidP="00423A73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7"/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bookmarkEnd w:id="25"/>
            <w:r w:rsidRPr="00703571">
              <w:rPr>
                <w:rFonts w:ascii="Arial" w:hAnsi="Arial" w:cs="Arial"/>
                <w:sz w:val="16"/>
                <w:szCs w:val="16"/>
              </w:rPr>
              <w:t xml:space="preserve"> Pæda</w:t>
            </w:r>
            <w:r w:rsidR="00423A73" w:rsidRPr="00703571">
              <w:rPr>
                <w:rFonts w:ascii="Arial" w:hAnsi="Arial" w:cs="Arial"/>
                <w:sz w:val="16"/>
                <w:szCs w:val="16"/>
              </w:rPr>
              <w:t>gogisk Psykologisk Rådgivning (</w:t>
            </w:r>
            <w:r w:rsidRPr="00703571">
              <w:rPr>
                <w:rFonts w:ascii="Arial" w:hAnsi="Arial" w:cs="Arial"/>
                <w:sz w:val="16"/>
                <w:szCs w:val="16"/>
              </w:rPr>
              <w:t>Navn</w:t>
            </w:r>
            <w:r w:rsidR="00423A73" w:rsidRPr="00703571">
              <w:rPr>
                <w:rFonts w:ascii="Arial" w:hAnsi="Arial" w:cs="Arial"/>
                <w:sz w:val="16"/>
                <w:szCs w:val="16"/>
              </w:rPr>
              <w:t>)</w:t>
            </w:r>
            <w:r w:rsidRPr="00703571">
              <w:rPr>
                <w:rFonts w:ascii="Arial" w:hAnsi="Arial" w:cs="Arial"/>
                <w:sz w:val="16"/>
                <w:szCs w:val="16"/>
              </w:rPr>
              <w:t>:</w:t>
            </w:r>
            <w:r w:rsidR="004E1FDD" w:rsidRPr="00703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1FDD"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6" w:name="Tekst34"/>
            <w:r w:rsidR="004E1FDD"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1FDD" w:rsidRPr="00703571">
              <w:rPr>
                <w:rFonts w:ascii="Arial" w:hAnsi="Arial" w:cs="Arial"/>
                <w:sz w:val="16"/>
                <w:szCs w:val="16"/>
              </w:rPr>
            </w:r>
            <w:r w:rsidR="004E1FDD"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1FDD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FDD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FDD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FDD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FDD"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FDD"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118D8883" w14:textId="77777777" w:rsidR="00BD281A" w:rsidRPr="00703571" w:rsidRDefault="00BD281A" w:rsidP="00681728">
            <w:pPr>
              <w:rPr>
                <w:sz w:val="16"/>
                <w:szCs w:val="16"/>
              </w:rPr>
            </w:pPr>
          </w:p>
        </w:tc>
      </w:tr>
      <w:tr w:rsidR="00A84D2A" w:rsidRPr="00703571" w14:paraId="5F0A4149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02750A03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5F0DC9EA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2F07F206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5EDC9CC1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50768A61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6EA78526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2BAC01CF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00CE378C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0235A511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</w:tr>
    </w:tbl>
    <w:p w14:paraId="27777721" w14:textId="77777777" w:rsidR="00423A73" w:rsidRDefault="00423A73">
      <w:r>
        <w:br w:type="page"/>
      </w:r>
    </w:p>
    <w:tbl>
      <w:tblPr>
        <w:tblW w:w="10605" w:type="dxa"/>
        <w:jc w:val="center"/>
        <w:tblLayout w:type="fixed"/>
        <w:tblLook w:val="01E0" w:firstRow="1" w:lastRow="1" w:firstColumn="1" w:lastColumn="1" w:noHBand="0" w:noVBand="0"/>
      </w:tblPr>
      <w:tblGrid>
        <w:gridCol w:w="284"/>
        <w:gridCol w:w="3107"/>
        <w:gridCol w:w="236"/>
        <w:gridCol w:w="1554"/>
        <w:gridCol w:w="121"/>
        <w:gridCol w:w="1433"/>
        <w:gridCol w:w="236"/>
        <w:gridCol w:w="1150"/>
        <w:gridCol w:w="2200"/>
        <w:gridCol w:w="284"/>
      </w:tblGrid>
      <w:tr w:rsidR="009B42BF" w:rsidRPr="00703571" w14:paraId="5D48C5D5" w14:textId="77777777" w:rsidTr="009B42BF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2D2203E8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0CFCA9BC" w14:textId="77777777" w:rsidR="009B42BF" w:rsidRPr="00703571" w:rsidRDefault="009B42BF" w:rsidP="00AC726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  <w:shd w:val="clear" w:color="auto" w:fill="CCCCCC"/>
          </w:tcPr>
          <w:p w14:paraId="54084B97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7C72D0CB" w14:textId="77777777" w:rsidTr="009B42BF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4BDA5E62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1363C5EC" w14:textId="77777777" w:rsidR="009B42BF" w:rsidRPr="00703571" w:rsidRDefault="009B42BF" w:rsidP="00AC72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Hovedårsag til indstillingen</w:t>
            </w:r>
          </w:p>
        </w:tc>
        <w:tc>
          <w:tcPr>
            <w:tcW w:w="284" w:type="dxa"/>
            <w:shd w:val="clear" w:color="auto" w:fill="CCCCCC"/>
          </w:tcPr>
          <w:p w14:paraId="75ACACEC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6EB3E2B5" w14:textId="77777777" w:rsidTr="00797AF2">
        <w:trPr>
          <w:trHeight w:hRule="exact" w:val="1984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5BC0EDB6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399" w14:textId="77777777" w:rsidR="009B42BF" w:rsidRPr="00703571" w:rsidRDefault="009B42BF" w:rsidP="00AC7262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3B6A0E50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12761121" w14:textId="77777777" w:rsidTr="009B42BF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060D3D2F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44F0D844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66A57846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750411E2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382EFFFE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7E1F7488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17C68DA1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373415A8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642FA266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302B0E49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567BCBF2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664BDC27" w14:textId="77777777" w:rsidR="009B42BF" w:rsidRPr="009B42BF" w:rsidRDefault="009B42BF" w:rsidP="00AC7262">
            <w:pPr>
              <w:rPr>
                <w:b/>
                <w:sz w:val="16"/>
                <w:szCs w:val="16"/>
              </w:rPr>
            </w:pPr>
            <w:r w:rsidRPr="009B42BF">
              <w:rPr>
                <w:rFonts w:ascii="Arial" w:hAnsi="Arial" w:cs="Arial"/>
                <w:b/>
                <w:sz w:val="28"/>
                <w:szCs w:val="28"/>
              </w:rPr>
              <w:t>UDFYLDES AF DAGTILBUD/SKOLE</w:t>
            </w:r>
          </w:p>
        </w:tc>
        <w:tc>
          <w:tcPr>
            <w:tcW w:w="284" w:type="dxa"/>
            <w:shd w:val="clear" w:color="auto" w:fill="CCCCCC"/>
          </w:tcPr>
          <w:p w14:paraId="0749AAD3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703A45BA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7ECFD1BE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05AE7451" w14:textId="77777777" w:rsidR="009B42BF" w:rsidRPr="009B42BF" w:rsidRDefault="009B42BF" w:rsidP="00AC7262">
            <w:pPr>
              <w:rPr>
                <w:rFonts w:ascii="Arial" w:hAnsi="Arial" w:cs="Arial"/>
                <w:b/>
                <w:sz w:val="24"/>
              </w:rPr>
            </w:pPr>
            <w:r w:rsidRPr="009B42BF">
              <w:rPr>
                <w:rFonts w:ascii="Arial" w:hAnsi="Arial" w:cs="Arial"/>
                <w:b/>
                <w:sz w:val="24"/>
              </w:rPr>
              <w:t>I hvilke situationer ses barnets kompetencer:</w:t>
            </w:r>
          </w:p>
        </w:tc>
        <w:tc>
          <w:tcPr>
            <w:tcW w:w="284" w:type="dxa"/>
            <w:shd w:val="clear" w:color="auto" w:fill="CCCCCC"/>
          </w:tcPr>
          <w:p w14:paraId="10B0F882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27AE8411" w14:textId="77777777" w:rsidTr="00797AF2">
        <w:trPr>
          <w:trHeight w:hRule="exact" w:val="3912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0691DABF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3B3" w14:textId="77777777" w:rsidR="009B42BF" w:rsidRPr="00703571" w:rsidRDefault="009B42BF" w:rsidP="00AC7262">
            <w:pPr>
              <w:rPr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A0C0A5A" w14:textId="77777777" w:rsidR="009B42BF" w:rsidRPr="00703571" w:rsidRDefault="009B42BF" w:rsidP="00AC7262">
            <w:pPr>
              <w:tabs>
                <w:tab w:val="left" w:pos="5403"/>
                <w:tab w:val="left" w:pos="5718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5AF5EDBE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2F975C35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6D0D452F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31240114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4D4A3069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3230054F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77488761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347E92B8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76CF67B2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0DCA031D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19E6354C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69A257F4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5CB92E8D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473BB422" w14:textId="77777777" w:rsidR="009B42BF" w:rsidRPr="009B42BF" w:rsidRDefault="009B42BF" w:rsidP="00AC7262">
            <w:pPr>
              <w:rPr>
                <w:rFonts w:ascii="Arial" w:hAnsi="Arial" w:cs="Arial"/>
                <w:b/>
                <w:sz w:val="24"/>
              </w:rPr>
            </w:pPr>
            <w:r w:rsidRPr="009B42BF">
              <w:rPr>
                <w:rFonts w:ascii="Arial" w:hAnsi="Arial" w:cs="Arial"/>
                <w:b/>
                <w:sz w:val="24"/>
              </w:rPr>
              <w:t>I hvilke sit</w:t>
            </w:r>
            <w:r>
              <w:rPr>
                <w:rFonts w:ascii="Arial" w:hAnsi="Arial" w:cs="Arial"/>
                <w:b/>
                <w:sz w:val="24"/>
              </w:rPr>
              <w:t xml:space="preserve">uationer ses </w:t>
            </w:r>
            <w:r w:rsidR="00734A8A">
              <w:rPr>
                <w:rFonts w:ascii="Arial" w:hAnsi="Arial" w:cs="Arial"/>
                <w:b/>
                <w:sz w:val="24"/>
              </w:rPr>
              <w:t>barnet i</w:t>
            </w:r>
            <w:r>
              <w:rPr>
                <w:rFonts w:ascii="Arial" w:hAnsi="Arial" w:cs="Arial"/>
                <w:b/>
                <w:sz w:val="24"/>
              </w:rPr>
              <w:t xml:space="preserve"> vanskeligheder</w:t>
            </w:r>
            <w:r w:rsidRPr="009B42BF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84" w:type="dxa"/>
            <w:shd w:val="clear" w:color="auto" w:fill="CCCCCC"/>
          </w:tcPr>
          <w:p w14:paraId="587A5F2E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3AFC5591" w14:textId="77777777" w:rsidTr="00797AF2">
        <w:trPr>
          <w:trHeight w:hRule="exact" w:val="3912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1415093B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E5" w14:textId="77777777" w:rsidR="009B42BF" w:rsidRPr="00703571" w:rsidRDefault="009B42BF" w:rsidP="00AC7262">
            <w:pPr>
              <w:rPr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E757FC" w14:textId="77777777" w:rsidR="009B42BF" w:rsidRPr="00703571" w:rsidRDefault="009B42BF" w:rsidP="00AC7262">
            <w:pPr>
              <w:tabs>
                <w:tab w:val="left" w:pos="5403"/>
                <w:tab w:val="left" w:pos="5718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14271925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5ACDC08A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7D6B6D32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1D4908FC" w14:textId="77777777" w:rsidR="009B42BF" w:rsidRPr="00703571" w:rsidRDefault="009B42BF" w:rsidP="00AC726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  <w:shd w:val="clear" w:color="auto" w:fill="CCCCCC"/>
          </w:tcPr>
          <w:p w14:paraId="15EA5BBB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6F9ED5AC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22606366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66D1FDCB" w14:textId="77777777" w:rsidR="009B42BF" w:rsidRPr="00703571" w:rsidRDefault="00797AF2" w:rsidP="00AC72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Andet</w:t>
            </w:r>
          </w:p>
        </w:tc>
        <w:tc>
          <w:tcPr>
            <w:tcW w:w="284" w:type="dxa"/>
            <w:shd w:val="clear" w:color="auto" w:fill="CCCCCC"/>
          </w:tcPr>
          <w:p w14:paraId="2102485D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7E3B8F93" w14:textId="77777777" w:rsidTr="00D74328">
        <w:trPr>
          <w:trHeight w:hRule="exact" w:val="2381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3B782909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A5C" w14:textId="77777777" w:rsidR="009B42BF" w:rsidRPr="00703571" w:rsidRDefault="009B42BF" w:rsidP="00AC7262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09BEF7F8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7DAAB69F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4DFFFA3B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CCCCCC"/>
          </w:tcPr>
          <w:p w14:paraId="702F7EC6" w14:textId="77777777" w:rsidR="009B42BF" w:rsidRPr="00703571" w:rsidRDefault="009B42BF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691F6DDC" w14:textId="77777777" w:rsidR="009B42BF" w:rsidRPr="00703571" w:rsidRDefault="009B42BF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CCCCCC"/>
          </w:tcPr>
          <w:p w14:paraId="75C67B8B" w14:textId="77777777" w:rsidR="009B42BF" w:rsidRPr="00703571" w:rsidRDefault="009B42BF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shd w:val="clear" w:color="auto" w:fill="CCCCCC"/>
          </w:tcPr>
          <w:p w14:paraId="5A7E6F8B" w14:textId="77777777" w:rsidR="009B42BF" w:rsidRPr="00703571" w:rsidRDefault="009B42BF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3F89FEA3" w14:textId="77777777" w:rsidR="009B42BF" w:rsidRPr="00703571" w:rsidRDefault="009B42BF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CCCCCC"/>
          </w:tcPr>
          <w:p w14:paraId="2BFA9692" w14:textId="77777777" w:rsidR="009B42BF" w:rsidRPr="00703571" w:rsidRDefault="009B42BF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CCCCCC"/>
          </w:tcPr>
          <w:p w14:paraId="476F3355" w14:textId="77777777" w:rsidR="009B42BF" w:rsidRPr="00703571" w:rsidRDefault="009B42BF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10112AFC" w14:textId="77777777" w:rsidR="009B42BF" w:rsidRPr="00703571" w:rsidRDefault="009B42BF" w:rsidP="00AC7262">
            <w:pPr>
              <w:rPr>
                <w:sz w:val="16"/>
                <w:szCs w:val="16"/>
              </w:rPr>
            </w:pPr>
          </w:p>
        </w:tc>
      </w:tr>
      <w:tr w:rsidR="009B42BF" w:rsidRPr="00703571" w14:paraId="2558AEB9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192CF0FE" w14:textId="77777777" w:rsidR="009B42BF" w:rsidRPr="00703571" w:rsidRDefault="009B42BF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6C26043B" w14:textId="77777777" w:rsidR="009B42BF" w:rsidRPr="00703571" w:rsidRDefault="009B42BF" w:rsidP="0070357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  <w:shd w:val="clear" w:color="auto" w:fill="CCCCCC"/>
          </w:tcPr>
          <w:p w14:paraId="097D41F9" w14:textId="77777777" w:rsidR="009B42BF" w:rsidRPr="00703571" w:rsidRDefault="009B42BF" w:rsidP="00681728">
            <w:pPr>
              <w:rPr>
                <w:sz w:val="16"/>
                <w:szCs w:val="16"/>
              </w:rPr>
            </w:pPr>
          </w:p>
        </w:tc>
      </w:tr>
      <w:tr w:rsidR="009B42BF" w:rsidRPr="00703571" w14:paraId="076AA6B8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5633AAB3" w14:textId="77777777" w:rsidR="009B42BF" w:rsidRPr="00703571" w:rsidRDefault="009B42BF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17287769" w14:textId="77777777" w:rsidR="009B42BF" w:rsidRPr="00703571" w:rsidRDefault="009B42BF" w:rsidP="00703571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Tidligere indsatsområder og tiltag</w:t>
            </w:r>
          </w:p>
        </w:tc>
        <w:tc>
          <w:tcPr>
            <w:tcW w:w="284" w:type="dxa"/>
            <w:shd w:val="clear" w:color="auto" w:fill="CCCCCC"/>
          </w:tcPr>
          <w:p w14:paraId="0679BD95" w14:textId="77777777" w:rsidR="009B42BF" w:rsidRPr="00703571" w:rsidRDefault="009B42BF" w:rsidP="00681728">
            <w:pPr>
              <w:rPr>
                <w:sz w:val="16"/>
                <w:szCs w:val="16"/>
              </w:rPr>
            </w:pPr>
          </w:p>
        </w:tc>
      </w:tr>
      <w:tr w:rsidR="00423A73" w:rsidRPr="00703571" w14:paraId="196DCD89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218A8D0E" w14:textId="77777777" w:rsidR="00423A73" w:rsidRPr="00703571" w:rsidRDefault="00423A73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5B520C01" w14:textId="77777777" w:rsidR="00423A73" w:rsidRPr="00703571" w:rsidRDefault="00423A73" w:rsidP="00703571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Hvad er der gjort for at støtte barnets udvikling og trivsel?</w:t>
            </w:r>
          </w:p>
        </w:tc>
        <w:tc>
          <w:tcPr>
            <w:tcW w:w="284" w:type="dxa"/>
            <w:shd w:val="clear" w:color="auto" w:fill="CCCCCC"/>
          </w:tcPr>
          <w:p w14:paraId="75A36BDC" w14:textId="77777777" w:rsidR="00423A73" w:rsidRPr="00703571" w:rsidRDefault="00423A73" w:rsidP="00681728">
            <w:pPr>
              <w:rPr>
                <w:sz w:val="16"/>
                <w:szCs w:val="16"/>
              </w:rPr>
            </w:pPr>
          </w:p>
        </w:tc>
      </w:tr>
      <w:tr w:rsidR="004E1FDD" w:rsidRPr="00703571" w14:paraId="3B6F70CB" w14:textId="77777777" w:rsidTr="00703571">
        <w:trPr>
          <w:trHeight w:hRule="exact" w:val="4422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2472C8ED" w14:textId="77777777" w:rsidR="004E1FDD" w:rsidRPr="00703571" w:rsidRDefault="004E1FDD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2DD" w14:textId="77777777" w:rsidR="004E1FDD" w:rsidRPr="00703571" w:rsidRDefault="004E1FDD" w:rsidP="00681728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7" w:name="Tekst40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3CE1BF2A" w14:textId="77777777" w:rsidR="004E1FDD" w:rsidRPr="00703571" w:rsidRDefault="004E1FDD" w:rsidP="00681728">
            <w:pPr>
              <w:rPr>
                <w:sz w:val="16"/>
                <w:szCs w:val="16"/>
              </w:rPr>
            </w:pPr>
          </w:p>
        </w:tc>
      </w:tr>
      <w:tr w:rsidR="00A84D2A" w:rsidRPr="00703571" w14:paraId="2A08CE2F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3D4700FA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CCCCCC"/>
          </w:tcPr>
          <w:p w14:paraId="67FD3981" w14:textId="77777777" w:rsidR="00A84D2A" w:rsidRPr="00703571" w:rsidRDefault="00A84D2A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7893FD06" w14:textId="77777777" w:rsidR="00A84D2A" w:rsidRPr="00703571" w:rsidRDefault="00A84D2A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CCCCCC"/>
          </w:tcPr>
          <w:p w14:paraId="605ED659" w14:textId="77777777" w:rsidR="00A84D2A" w:rsidRPr="00703571" w:rsidRDefault="00A84D2A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shd w:val="clear" w:color="auto" w:fill="CCCCCC"/>
          </w:tcPr>
          <w:p w14:paraId="3152083F" w14:textId="77777777" w:rsidR="00A84D2A" w:rsidRPr="00703571" w:rsidRDefault="00A84D2A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331332A7" w14:textId="77777777" w:rsidR="00A84D2A" w:rsidRPr="00703571" w:rsidRDefault="00A84D2A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CCCCCC"/>
          </w:tcPr>
          <w:p w14:paraId="028AFB60" w14:textId="77777777" w:rsidR="00A84D2A" w:rsidRPr="00703571" w:rsidRDefault="00A84D2A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CCCCCC"/>
          </w:tcPr>
          <w:p w14:paraId="28DA4906" w14:textId="77777777" w:rsidR="00A84D2A" w:rsidRPr="00703571" w:rsidRDefault="00A84D2A" w:rsidP="00681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59303908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</w:tr>
      <w:tr w:rsidR="004E1FDD" w:rsidRPr="00703571" w14:paraId="4319FBE3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2EDAB898" w14:textId="77777777" w:rsidR="004E1FDD" w:rsidRPr="00703571" w:rsidRDefault="004E1FDD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17E858B1" w14:textId="77777777" w:rsidR="004E1FDD" w:rsidRPr="00703571" w:rsidRDefault="00423A73" w:rsidP="00681728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Hvad ønsker der hjælp til</w:t>
            </w:r>
            <w:r w:rsidR="004E1FDD" w:rsidRPr="00703571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284" w:type="dxa"/>
            <w:shd w:val="clear" w:color="auto" w:fill="CCCCCC"/>
          </w:tcPr>
          <w:p w14:paraId="479F3DFD" w14:textId="77777777" w:rsidR="004E1FDD" w:rsidRPr="00703571" w:rsidRDefault="004E1FDD" w:rsidP="00681728">
            <w:pPr>
              <w:rPr>
                <w:sz w:val="16"/>
                <w:szCs w:val="16"/>
              </w:rPr>
            </w:pPr>
          </w:p>
        </w:tc>
      </w:tr>
      <w:tr w:rsidR="004E1FDD" w:rsidRPr="00703571" w14:paraId="09A9C7FD" w14:textId="77777777" w:rsidTr="008F482C">
        <w:trPr>
          <w:trHeight w:hRule="exact" w:val="4422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56E0F94C" w14:textId="77777777" w:rsidR="004E1FDD" w:rsidRPr="00703571" w:rsidRDefault="004E1FDD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D8B" w14:textId="77777777" w:rsidR="004E1FDD" w:rsidRPr="00703571" w:rsidRDefault="00B73F1C" w:rsidP="00681728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8" w:name="Tekst41"/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231C2450" w14:textId="77777777" w:rsidR="004E1FDD" w:rsidRPr="00703571" w:rsidRDefault="004E1FDD" w:rsidP="00681728">
            <w:pPr>
              <w:rPr>
                <w:sz w:val="16"/>
                <w:szCs w:val="16"/>
              </w:rPr>
            </w:pPr>
          </w:p>
        </w:tc>
      </w:tr>
      <w:tr w:rsidR="00A84D2A" w:rsidRPr="00703571" w14:paraId="5BFDE3B8" w14:textId="77777777" w:rsidTr="00703571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5169EDDB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67D6C632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357E4BA0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4927FC56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1E084676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3E83E0D4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6454F530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2A4F19EA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37A1F9EE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</w:tr>
      <w:tr w:rsidR="00B73F1C" w:rsidRPr="00703571" w14:paraId="2143745D" w14:textId="77777777" w:rsidTr="00D74328">
        <w:trPr>
          <w:trHeight w:hRule="exact" w:val="4535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3615F5E4" w14:textId="77777777" w:rsidR="00B73F1C" w:rsidRPr="00703571" w:rsidRDefault="00B73F1C" w:rsidP="00681728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2D3" w14:textId="77777777" w:rsidR="00B73F1C" w:rsidRPr="00703571" w:rsidRDefault="00B73F1C" w:rsidP="00681728">
            <w:pPr>
              <w:rPr>
                <w:sz w:val="16"/>
                <w:szCs w:val="16"/>
              </w:rPr>
            </w:pPr>
          </w:p>
          <w:p w14:paraId="6D8407B4" w14:textId="77777777" w:rsidR="00423A73" w:rsidRPr="00703571" w:rsidRDefault="00423A73" w:rsidP="00681728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t>Ved</w:t>
            </w:r>
            <w:r w:rsidR="00BF767B" w:rsidRPr="00703571">
              <w:rPr>
                <w:rFonts w:ascii="Arial" w:hAnsi="Arial" w:cs="Arial"/>
                <w:b/>
                <w:sz w:val="24"/>
              </w:rPr>
              <w:t>lagt:</w:t>
            </w:r>
          </w:p>
          <w:p w14:paraId="7D288749" w14:textId="77777777" w:rsidR="00BF767B" w:rsidRPr="00703571" w:rsidRDefault="00BF767B" w:rsidP="00681728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A75EF1">
              <w:rPr>
                <w:rFonts w:ascii="Arial" w:hAnsi="Arial" w:cs="Arial"/>
                <w:b/>
                <w:sz w:val="24"/>
              </w:rPr>
            </w:r>
            <w:r w:rsidR="00A75EF1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03571">
              <w:rPr>
                <w:rFonts w:ascii="Arial" w:hAnsi="Arial" w:cs="Arial"/>
                <w:b/>
                <w:sz w:val="24"/>
              </w:rPr>
              <w:fldChar w:fldCharType="end"/>
            </w:r>
            <w:r w:rsidRPr="00703571">
              <w:rPr>
                <w:rFonts w:ascii="Arial" w:hAnsi="Arial" w:cs="Arial"/>
                <w:b/>
                <w:sz w:val="24"/>
              </w:rPr>
              <w:t xml:space="preserve"> Referat fra Konsultativt internt møde (KIM)</w:t>
            </w:r>
          </w:p>
          <w:p w14:paraId="16DB0850" w14:textId="77777777" w:rsidR="00BF767B" w:rsidRPr="00703571" w:rsidRDefault="00BF767B" w:rsidP="00681728">
            <w:pPr>
              <w:rPr>
                <w:rFonts w:ascii="Arial" w:hAnsi="Arial" w:cs="Arial"/>
                <w:b/>
                <w:sz w:val="24"/>
              </w:rPr>
            </w:pPr>
          </w:p>
          <w:p w14:paraId="6BDAA43A" w14:textId="77777777" w:rsidR="00BF767B" w:rsidRPr="00703571" w:rsidRDefault="00BF767B" w:rsidP="00681728">
            <w:pPr>
              <w:rPr>
                <w:rFonts w:ascii="Arial" w:hAnsi="Arial" w:cs="Arial"/>
                <w:b/>
                <w:sz w:val="24"/>
              </w:rPr>
            </w:pPr>
            <w:r w:rsidRPr="00703571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A75EF1">
              <w:rPr>
                <w:rFonts w:ascii="Arial" w:hAnsi="Arial" w:cs="Arial"/>
                <w:b/>
                <w:sz w:val="24"/>
              </w:rPr>
            </w:r>
            <w:r w:rsidR="00A75EF1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03571">
              <w:rPr>
                <w:rFonts w:ascii="Arial" w:hAnsi="Arial" w:cs="Arial"/>
                <w:b/>
                <w:sz w:val="24"/>
              </w:rPr>
              <w:fldChar w:fldCharType="end"/>
            </w:r>
            <w:r w:rsidRPr="00703571">
              <w:rPr>
                <w:rFonts w:ascii="Arial" w:hAnsi="Arial" w:cs="Arial"/>
                <w:b/>
                <w:sz w:val="24"/>
              </w:rPr>
              <w:t xml:space="preserve"> Referat fra Tværfagligt gruppe (småbørnsforum/</w:t>
            </w:r>
            <w:proofErr w:type="spellStart"/>
            <w:r w:rsidRPr="00703571">
              <w:rPr>
                <w:rFonts w:ascii="Arial" w:hAnsi="Arial" w:cs="Arial"/>
                <w:b/>
                <w:sz w:val="24"/>
              </w:rPr>
              <w:t>skoleforum</w:t>
            </w:r>
            <w:proofErr w:type="spellEnd"/>
            <w:r w:rsidRPr="00703571">
              <w:rPr>
                <w:rFonts w:ascii="Arial" w:hAnsi="Arial" w:cs="Arial"/>
                <w:b/>
                <w:sz w:val="24"/>
              </w:rPr>
              <w:t>)</w:t>
            </w:r>
          </w:p>
          <w:p w14:paraId="3DDB23A1" w14:textId="77777777" w:rsidR="00BF767B" w:rsidRPr="00703571" w:rsidRDefault="00BF767B" w:rsidP="00681728">
            <w:pPr>
              <w:rPr>
                <w:rFonts w:ascii="Arial" w:hAnsi="Arial" w:cs="Arial"/>
                <w:szCs w:val="20"/>
              </w:rPr>
            </w:pPr>
          </w:p>
          <w:p w14:paraId="1AF2BA52" w14:textId="77777777" w:rsidR="00BF767B" w:rsidRPr="00703571" w:rsidRDefault="00BF767B" w:rsidP="00681728">
            <w:pPr>
              <w:rPr>
                <w:rFonts w:ascii="Arial" w:hAnsi="Arial" w:cs="Arial"/>
                <w:szCs w:val="20"/>
              </w:rPr>
            </w:pPr>
          </w:p>
          <w:p w14:paraId="6CE2A5AA" w14:textId="77777777" w:rsidR="00BF767B" w:rsidRPr="00703571" w:rsidRDefault="00BF767B" w:rsidP="00681728">
            <w:pPr>
              <w:rPr>
                <w:rFonts w:ascii="Arial" w:hAnsi="Arial" w:cs="Arial"/>
                <w:szCs w:val="20"/>
              </w:rPr>
            </w:pPr>
          </w:p>
          <w:p w14:paraId="4DFA6EB5" w14:textId="77777777" w:rsidR="00BF767B" w:rsidRPr="00703571" w:rsidRDefault="00BF767B" w:rsidP="00681728">
            <w:pPr>
              <w:rPr>
                <w:rFonts w:ascii="Arial" w:hAnsi="Arial" w:cs="Arial"/>
                <w:szCs w:val="20"/>
              </w:rPr>
            </w:pPr>
          </w:p>
          <w:p w14:paraId="1B75EAA6" w14:textId="77777777" w:rsidR="00BF767B" w:rsidRPr="00703571" w:rsidRDefault="00BF767B" w:rsidP="00681728">
            <w:pPr>
              <w:rPr>
                <w:rFonts w:ascii="Arial" w:hAnsi="Arial" w:cs="Arial"/>
                <w:szCs w:val="20"/>
              </w:rPr>
            </w:pPr>
          </w:p>
          <w:p w14:paraId="15B7B46E" w14:textId="77777777" w:rsidR="00BF767B" w:rsidRPr="00703571" w:rsidRDefault="00BF767B" w:rsidP="00703571">
            <w:pPr>
              <w:tabs>
                <w:tab w:val="left" w:pos="5403"/>
              </w:tabs>
              <w:rPr>
                <w:rFonts w:ascii="Arial" w:hAnsi="Arial" w:cs="Arial"/>
                <w:szCs w:val="20"/>
              </w:rPr>
            </w:pP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TRAS (Tidlig registrering af sprogudvikling)</w:t>
            </w:r>
            <w:r w:rsidRPr="00703571">
              <w:rPr>
                <w:rFonts w:ascii="Arial" w:hAnsi="Arial" w:cs="Arial"/>
                <w:szCs w:val="20"/>
              </w:rPr>
              <w:tab/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Konklusion handleplan (Førskoleområdet)</w:t>
            </w:r>
          </w:p>
          <w:p w14:paraId="4391966F" w14:textId="77777777" w:rsidR="00BF767B" w:rsidRPr="00703571" w:rsidRDefault="00BF767B" w:rsidP="00703571">
            <w:pPr>
              <w:tabs>
                <w:tab w:val="left" w:pos="5403"/>
              </w:tabs>
              <w:rPr>
                <w:rFonts w:ascii="Arial" w:hAnsi="Arial" w:cs="Arial"/>
                <w:szCs w:val="20"/>
              </w:rPr>
            </w:pP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Konklusion på 3-års eller 5-års vurdering</w:t>
            </w:r>
            <w:r w:rsidRPr="00703571">
              <w:rPr>
                <w:rFonts w:ascii="Arial" w:hAnsi="Arial" w:cs="Arial"/>
                <w:szCs w:val="20"/>
              </w:rPr>
              <w:tab/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Konklusion undervisningsplan (Skoleområdet)</w:t>
            </w:r>
          </w:p>
          <w:p w14:paraId="4344FC30" w14:textId="77777777" w:rsidR="00BF767B" w:rsidRPr="00703571" w:rsidRDefault="00BF767B" w:rsidP="00703571">
            <w:pPr>
              <w:tabs>
                <w:tab w:val="left" w:pos="5403"/>
                <w:tab w:val="left" w:pos="5703"/>
              </w:tabs>
              <w:rPr>
                <w:rFonts w:ascii="Arial" w:hAnsi="Arial" w:cs="Arial"/>
                <w:szCs w:val="20"/>
              </w:rPr>
            </w:pP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Konklusion på læseprøver</w:t>
            </w:r>
            <w:r w:rsidRPr="00703571">
              <w:rPr>
                <w:rFonts w:ascii="Arial" w:hAnsi="Arial" w:cs="Arial"/>
                <w:szCs w:val="20"/>
              </w:rPr>
              <w:tab/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Konklusion/vurdering fra </w:t>
            </w:r>
          </w:p>
          <w:p w14:paraId="488B8B70" w14:textId="77777777" w:rsidR="00BF767B" w:rsidRPr="00703571" w:rsidRDefault="00BF767B" w:rsidP="00703571">
            <w:pPr>
              <w:tabs>
                <w:tab w:val="left" w:pos="5403"/>
                <w:tab w:val="left" w:pos="5718"/>
              </w:tabs>
              <w:rPr>
                <w:rFonts w:ascii="Arial" w:hAnsi="Arial" w:cs="Arial"/>
                <w:szCs w:val="20"/>
              </w:rPr>
            </w:pP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Konklusion på matematikprøver</w:t>
            </w:r>
            <w:r w:rsidRPr="00703571">
              <w:rPr>
                <w:rFonts w:ascii="Arial" w:hAnsi="Arial" w:cs="Arial"/>
                <w:szCs w:val="20"/>
              </w:rPr>
              <w:tab/>
            </w:r>
            <w:r w:rsidRPr="00703571">
              <w:rPr>
                <w:rFonts w:ascii="Arial" w:hAnsi="Arial" w:cs="Arial"/>
                <w:szCs w:val="20"/>
              </w:rPr>
              <w:tab/>
              <w:t>2-sprogspædagog/funktionslærer</w:t>
            </w:r>
          </w:p>
          <w:p w14:paraId="2C7124E6" w14:textId="77777777" w:rsidR="00BF767B" w:rsidRPr="00703571" w:rsidRDefault="00BF767B" w:rsidP="00703571">
            <w:pPr>
              <w:tabs>
                <w:tab w:val="left" w:pos="5403"/>
                <w:tab w:val="left" w:pos="5718"/>
              </w:tabs>
              <w:rPr>
                <w:rFonts w:ascii="Arial" w:hAnsi="Arial" w:cs="Arial"/>
                <w:szCs w:val="20"/>
              </w:rPr>
            </w:pPr>
          </w:p>
          <w:p w14:paraId="0BA163E6" w14:textId="77777777" w:rsidR="00BF767B" w:rsidRPr="00703571" w:rsidRDefault="00BF767B" w:rsidP="00703571">
            <w:pPr>
              <w:tabs>
                <w:tab w:val="left" w:pos="5403"/>
                <w:tab w:val="left" w:pos="5718"/>
              </w:tabs>
              <w:rPr>
                <w:sz w:val="16"/>
                <w:szCs w:val="16"/>
              </w:rPr>
            </w:pP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75EF1">
              <w:rPr>
                <w:rFonts w:ascii="Arial" w:hAnsi="Arial" w:cs="Arial"/>
                <w:szCs w:val="20"/>
              </w:rPr>
            </w:r>
            <w:r w:rsidR="00A75EF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  <w:r w:rsidRPr="00703571">
              <w:rPr>
                <w:rFonts w:ascii="Arial" w:hAnsi="Arial" w:cs="Arial"/>
                <w:szCs w:val="20"/>
              </w:rPr>
              <w:t xml:space="preserve"> Konklusion andre. Hvilke: </w:t>
            </w:r>
            <w:r w:rsidRPr="00703571">
              <w:rPr>
                <w:rFonts w:ascii="Arial" w:hAnsi="Arial" w:cs="Arial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03571">
              <w:rPr>
                <w:rFonts w:ascii="Arial" w:hAnsi="Arial" w:cs="Arial"/>
                <w:szCs w:val="20"/>
              </w:rPr>
            </w:r>
            <w:r w:rsidRPr="00703571">
              <w:rPr>
                <w:rFonts w:ascii="Arial" w:hAnsi="Arial" w:cs="Arial"/>
                <w:szCs w:val="20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Cs w:val="20"/>
              </w:rPr>
              <w:t> </w:t>
            </w:r>
            <w:r w:rsidRPr="00703571">
              <w:rPr>
                <w:rFonts w:ascii="Arial" w:hAnsi="Arial" w:cs="Arial"/>
                <w:noProof/>
                <w:szCs w:val="20"/>
              </w:rPr>
              <w:t> </w:t>
            </w:r>
            <w:r w:rsidRPr="00703571">
              <w:rPr>
                <w:rFonts w:ascii="Arial" w:hAnsi="Arial" w:cs="Arial"/>
                <w:noProof/>
                <w:szCs w:val="20"/>
              </w:rPr>
              <w:t> </w:t>
            </w:r>
            <w:r w:rsidRPr="00703571">
              <w:rPr>
                <w:rFonts w:ascii="Arial" w:hAnsi="Arial" w:cs="Arial"/>
                <w:noProof/>
                <w:szCs w:val="20"/>
              </w:rPr>
              <w:t> </w:t>
            </w:r>
            <w:r w:rsidRPr="00703571">
              <w:rPr>
                <w:rFonts w:ascii="Arial" w:hAnsi="Arial" w:cs="Arial"/>
                <w:noProof/>
                <w:szCs w:val="20"/>
              </w:rPr>
              <w:t> </w:t>
            </w:r>
            <w:r w:rsidRPr="0070357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498227F3" w14:textId="77777777" w:rsidR="00B73F1C" w:rsidRPr="00703571" w:rsidRDefault="00B73F1C" w:rsidP="00681728">
            <w:pPr>
              <w:rPr>
                <w:sz w:val="16"/>
                <w:szCs w:val="16"/>
              </w:rPr>
            </w:pPr>
          </w:p>
        </w:tc>
      </w:tr>
      <w:tr w:rsidR="00A84D2A" w:rsidRPr="00703571" w14:paraId="042C825B" w14:textId="77777777" w:rsidTr="008F482C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33D3DA85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6172E5C6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0FE5C562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7CD1FC04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1EBE273B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7FF3CCFC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470BD57C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2C09CC4A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0EEF0F59" w14:textId="77777777" w:rsidR="00A84D2A" w:rsidRPr="00703571" w:rsidRDefault="00A84D2A" w:rsidP="00681728">
            <w:pPr>
              <w:rPr>
                <w:sz w:val="16"/>
                <w:szCs w:val="16"/>
              </w:rPr>
            </w:pPr>
          </w:p>
        </w:tc>
      </w:tr>
      <w:tr w:rsidR="008F482C" w:rsidRPr="00703571" w14:paraId="42BBBE26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3A91994D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7EB2FA4F" w14:textId="77777777" w:rsidR="008F482C" w:rsidRPr="00703571" w:rsidRDefault="008F482C" w:rsidP="00AC726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  <w:shd w:val="clear" w:color="auto" w:fill="CCCCCC"/>
          </w:tcPr>
          <w:p w14:paraId="333992A6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</w:tr>
      <w:tr w:rsidR="008F482C" w:rsidRPr="00703571" w14:paraId="24670663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377A9B76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75AAC7AB" w14:textId="77777777" w:rsidR="008F482C" w:rsidRPr="00703571" w:rsidRDefault="008F482C" w:rsidP="00AC72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UDFYLDES AF FORÆLDRE</w:t>
            </w:r>
          </w:p>
        </w:tc>
        <w:tc>
          <w:tcPr>
            <w:tcW w:w="284" w:type="dxa"/>
            <w:shd w:val="clear" w:color="auto" w:fill="CCCCCC"/>
          </w:tcPr>
          <w:p w14:paraId="33BAE81A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</w:tr>
      <w:tr w:rsidR="008F482C" w:rsidRPr="00703571" w14:paraId="627587DE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1F6CCEBF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2C443381" w14:textId="77777777" w:rsidR="008F482C" w:rsidRDefault="00734A8A" w:rsidP="00AC72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hvilke situationer ses barnets kompetencer:</w:t>
            </w:r>
          </w:p>
        </w:tc>
        <w:tc>
          <w:tcPr>
            <w:tcW w:w="284" w:type="dxa"/>
            <w:shd w:val="clear" w:color="auto" w:fill="CCCCCC"/>
          </w:tcPr>
          <w:p w14:paraId="4F78A598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</w:tr>
      <w:tr w:rsidR="008F482C" w:rsidRPr="00703571" w14:paraId="7C022BC2" w14:textId="77777777" w:rsidTr="00734A8A">
        <w:trPr>
          <w:trHeight w:hRule="exact" w:val="3402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51EA2CB5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C86" w14:textId="77777777" w:rsidR="008F482C" w:rsidRPr="00703571" w:rsidRDefault="008F482C" w:rsidP="00AC7262">
            <w:pPr>
              <w:rPr>
                <w:rFonts w:ascii="Arial" w:hAnsi="Arial" w:cs="Arial"/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72673250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</w:tr>
      <w:tr w:rsidR="008F482C" w:rsidRPr="00703571" w14:paraId="687C2D4A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7A55A5B0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42C246A6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321D35EF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25AACD52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24937ECF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497491A2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1803C3CE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637B620B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0F6D2048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</w:tr>
      <w:tr w:rsidR="008F482C" w:rsidRPr="00703571" w14:paraId="7C2A41D0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7EE2667E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4E82DE38" w14:textId="77777777" w:rsidR="008F482C" w:rsidRPr="009B42BF" w:rsidRDefault="00734A8A" w:rsidP="00AC72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hvilke situationer ses barnet i vanskeligheder:</w:t>
            </w:r>
          </w:p>
        </w:tc>
        <w:tc>
          <w:tcPr>
            <w:tcW w:w="284" w:type="dxa"/>
            <w:shd w:val="clear" w:color="auto" w:fill="CCCCCC"/>
          </w:tcPr>
          <w:p w14:paraId="0D93DA4C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</w:tr>
      <w:tr w:rsidR="008F482C" w:rsidRPr="00703571" w14:paraId="2B5982A1" w14:textId="77777777" w:rsidTr="00734A8A">
        <w:trPr>
          <w:trHeight w:hRule="exact" w:val="3402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7C2BCF35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DD4" w14:textId="77777777" w:rsidR="008F482C" w:rsidRPr="00703571" w:rsidRDefault="008F482C" w:rsidP="00734A8A">
            <w:pPr>
              <w:rPr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5154554E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</w:tr>
      <w:tr w:rsidR="008F482C" w:rsidRPr="00703571" w14:paraId="47246A9F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23F5268B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CCCCCC"/>
          </w:tcPr>
          <w:p w14:paraId="0ED463FD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050C8AF3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CCCCCC"/>
          </w:tcPr>
          <w:p w14:paraId="4D3B3BEE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74770761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CCCCCC"/>
          </w:tcPr>
          <w:p w14:paraId="1562FFFD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CCCCCC"/>
          </w:tcPr>
          <w:p w14:paraId="1203482E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14:paraId="22F4DA30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2663363C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</w:tr>
      <w:tr w:rsidR="008F482C" w:rsidRPr="00703571" w14:paraId="5FF14287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5B1B32E5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shd w:val="clear" w:color="auto" w:fill="CCCCCC"/>
          </w:tcPr>
          <w:p w14:paraId="3D7C72ED" w14:textId="77777777" w:rsidR="008F482C" w:rsidRPr="009B42BF" w:rsidRDefault="00734A8A" w:rsidP="00AC72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Hvordan oplever barnet selv sin situation:</w:t>
            </w:r>
          </w:p>
        </w:tc>
        <w:tc>
          <w:tcPr>
            <w:tcW w:w="284" w:type="dxa"/>
            <w:shd w:val="clear" w:color="auto" w:fill="CCCCCC"/>
          </w:tcPr>
          <w:p w14:paraId="6A51D1FA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</w:tr>
      <w:tr w:rsidR="008F482C" w:rsidRPr="00703571" w14:paraId="148D53A8" w14:textId="77777777" w:rsidTr="00734A8A">
        <w:trPr>
          <w:trHeight w:hRule="exact" w:val="3402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459225A9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E76" w14:textId="77777777" w:rsidR="008F482C" w:rsidRPr="00703571" w:rsidRDefault="008F482C" w:rsidP="00734A8A">
            <w:pPr>
              <w:rPr>
                <w:sz w:val="16"/>
                <w:szCs w:val="16"/>
              </w:rPr>
            </w:pPr>
            <w:r w:rsidRPr="007035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7035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3571">
              <w:rPr>
                <w:rFonts w:ascii="Arial" w:hAnsi="Arial" w:cs="Arial"/>
                <w:sz w:val="16"/>
                <w:szCs w:val="16"/>
              </w:rPr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35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42BAD515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</w:tr>
      <w:tr w:rsidR="008F482C" w:rsidRPr="00703571" w14:paraId="67207C91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0CCF2362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  <w:tc>
          <w:tcPr>
            <w:tcW w:w="10037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018D27CB" w14:textId="77777777" w:rsidR="008F482C" w:rsidRPr="00703571" w:rsidRDefault="008F482C" w:rsidP="00AC726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  <w:shd w:val="clear" w:color="auto" w:fill="CCCCCC"/>
          </w:tcPr>
          <w:p w14:paraId="1F3C4B46" w14:textId="77777777" w:rsidR="008F482C" w:rsidRPr="00703571" w:rsidRDefault="008F482C" w:rsidP="00AC7262">
            <w:pPr>
              <w:rPr>
                <w:sz w:val="16"/>
                <w:szCs w:val="16"/>
              </w:rPr>
            </w:pPr>
          </w:p>
        </w:tc>
      </w:tr>
      <w:tr w:rsidR="00734A8A" w:rsidRPr="00703571" w14:paraId="01CFD041" w14:textId="77777777" w:rsidTr="00734A8A">
        <w:trPr>
          <w:trHeight w:hRule="exact" w:val="1757"/>
          <w:jc w:val="center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6457BE99" w14:textId="77777777" w:rsidR="00734A8A" w:rsidRPr="00703571" w:rsidRDefault="00734A8A" w:rsidP="00AC7262">
            <w:pPr>
              <w:rPr>
                <w:sz w:val="16"/>
                <w:szCs w:val="16"/>
              </w:rPr>
            </w:pP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5BE" w14:textId="77777777" w:rsidR="00734A8A" w:rsidRDefault="00734A8A" w:rsidP="00734A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0F8B8E" w14:textId="77777777" w:rsidR="00734A8A" w:rsidRPr="00703571" w:rsidRDefault="00734A8A" w:rsidP="0073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 og underskrift forældre: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C88" w14:textId="77777777" w:rsidR="00734A8A" w:rsidRDefault="00734A8A" w:rsidP="00AC72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B6538" w14:textId="77777777" w:rsidR="00734A8A" w:rsidRDefault="00734A8A" w:rsidP="00AC7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 og underskrift dagtilbud/skole:</w:t>
            </w:r>
          </w:p>
          <w:p w14:paraId="49C6D9D4" w14:textId="77777777" w:rsidR="00734A8A" w:rsidRPr="00703571" w:rsidRDefault="00734A8A" w:rsidP="00AC7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Leders navn: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CCCCCC"/>
          </w:tcPr>
          <w:p w14:paraId="6C9F749A" w14:textId="77777777" w:rsidR="00734A8A" w:rsidRDefault="00734A8A" w:rsidP="00AC7262">
            <w:pPr>
              <w:rPr>
                <w:sz w:val="16"/>
                <w:szCs w:val="16"/>
              </w:rPr>
            </w:pPr>
          </w:p>
          <w:p w14:paraId="3C4928F0" w14:textId="77777777" w:rsidR="00702A8C" w:rsidRDefault="00702A8C" w:rsidP="00AC7262">
            <w:pPr>
              <w:rPr>
                <w:sz w:val="16"/>
                <w:szCs w:val="16"/>
              </w:rPr>
            </w:pPr>
          </w:p>
          <w:p w14:paraId="5DB455BA" w14:textId="77777777" w:rsidR="00702A8C" w:rsidRDefault="00702A8C" w:rsidP="00AC7262">
            <w:pPr>
              <w:rPr>
                <w:sz w:val="16"/>
                <w:szCs w:val="16"/>
              </w:rPr>
            </w:pPr>
          </w:p>
          <w:p w14:paraId="6A49B8E7" w14:textId="77777777" w:rsidR="00702A8C" w:rsidRDefault="00702A8C" w:rsidP="00AC7262">
            <w:pPr>
              <w:rPr>
                <w:sz w:val="16"/>
                <w:szCs w:val="16"/>
              </w:rPr>
            </w:pPr>
          </w:p>
          <w:p w14:paraId="29476B2F" w14:textId="77777777" w:rsidR="00702A8C" w:rsidRDefault="00702A8C" w:rsidP="00AC7262">
            <w:pPr>
              <w:rPr>
                <w:sz w:val="16"/>
                <w:szCs w:val="16"/>
              </w:rPr>
            </w:pPr>
          </w:p>
          <w:p w14:paraId="33E7A7D1" w14:textId="77777777" w:rsidR="00702A8C" w:rsidRDefault="00702A8C" w:rsidP="00AC7262">
            <w:pPr>
              <w:rPr>
                <w:sz w:val="16"/>
                <w:szCs w:val="16"/>
              </w:rPr>
            </w:pPr>
          </w:p>
          <w:p w14:paraId="591DCA2D" w14:textId="77777777" w:rsidR="00702A8C" w:rsidRDefault="00702A8C" w:rsidP="00AC7262">
            <w:pPr>
              <w:rPr>
                <w:sz w:val="16"/>
                <w:szCs w:val="16"/>
              </w:rPr>
            </w:pPr>
          </w:p>
          <w:p w14:paraId="66E2049A" w14:textId="77777777" w:rsidR="00702A8C" w:rsidRDefault="00702A8C" w:rsidP="00AC7262">
            <w:pPr>
              <w:rPr>
                <w:sz w:val="16"/>
                <w:szCs w:val="16"/>
              </w:rPr>
            </w:pPr>
          </w:p>
          <w:p w14:paraId="07D76323" w14:textId="77777777" w:rsidR="00702A8C" w:rsidRDefault="00702A8C" w:rsidP="00AC7262">
            <w:pPr>
              <w:rPr>
                <w:sz w:val="16"/>
                <w:szCs w:val="16"/>
              </w:rPr>
            </w:pPr>
          </w:p>
          <w:p w14:paraId="6D02EB5C" w14:textId="77777777" w:rsidR="00702A8C" w:rsidRDefault="00702A8C" w:rsidP="00AC7262">
            <w:pPr>
              <w:rPr>
                <w:sz w:val="16"/>
                <w:szCs w:val="16"/>
              </w:rPr>
            </w:pPr>
          </w:p>
          <w:p w14:paraId="240C2AB9" w14:textId="77777777" w:rsidR="00702A8C" w:rsidRPr="00703571" w:rsidRDefault="00702A8C" w:rsidP="00AC7262">
            <w:pPr>
              <w:rPr>
                <w:sz w:val="16"/>
                <w:szCs w:val="16"/>
              </w:rPr>
            </w:pPr>
          </w:p>
        </w:tc>
      </w:tr>
      <w:tr w:rsidR="00734A8A" w:rsidRPr="00703571" w14:paraId="2C322FC2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1C750750" w14:textId="77777777" w:rsidR="00734A8A" w:rsidRPr="00703571" w:rsidRDefault="00734A8A" w:rsidP="00AC7262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CCCCCC"/>
          </w:tcPr>
          <w:p w14:paraId="50A6364B" w14:textId="77777777" w:rsidR="00734A8A" w:rsidRPr="00703571" w:rsidRDefault="00734A8A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137DCEDD" w14:textId="77777777" w:rsidR="00734A8A" w:rsidRPr="00703571" w:rsidRDefault="00734A8A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CCCCCC"/>
          </w:tcPr>
          <w:p w14:paraId="5C75B22D" w14:textId="77777777" w:rsidR="00734A8A" w:rsidRPr="00703571" w:rsidRDefault="00734A8A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shd w:val="clear" w:color="auto" w:fill="CCCCCC"/>
          </w:tcPr>
          <w:p w14:paraId="2A414389" w14:textId="77777777" w:rsidR="00734A8A" w:rsidRPr="00703571" w:rsidRDefault="00D74328" w:rsidP="00AC7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STEMPEL</w:t>
            </w:r>
          </w:p>
        </w:tc>
        <w:tc>
          <w:tcPr>
            <w:tcW w:w="236" w:type="dxa"/>
            <w:shd w:val="clear" w:color="auto" w:fill="CCCCCC"/>
          </w:tcPr>
          <w:p w14:paraId="24C8BAC9" w14:textId="77777777" w:rsidR="00734A8A" w:rsidRPr="00703571" w:rsidRDefault="00734A8A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CCCCCC"/>
          </w:tcPr>
          <w:p w14:paraId="43B26698" w14:textId="77777777" w:rsidR="00734A8A" w:rsidRPr="00703571" w:rsidRDefault="00D74328" w:rsidP="00AC7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</w:t>
            </w:r>
          </w:p>
        </w:tc>
        <w:tc>
          <w:tcPr>
            <w:tcW w:w="2200" w:type="dxa"/>
            <w:shd w:val="clear" w:color="auto" w:fill="CCCCCC"/>
          </w:tcPr>
          <w:p w14:paraId="2E16AA30" w14:textId="77777777" w:rsidR="00734A8A" w:rsidRPr="00703571" w:rsidRDefault="00734A8A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368BCC87" w14:textId="77777777" w:rsidR="00734A8A" w:rsidRPr="00703571" w:rsidRDefault="00734A8A" w:rsidP="00AC7262">
            <w:pPr>
              <w:rPr>
                <w:sz w:val="16"/>
                <w:szCs w:val="16"/>
              </w:rPr>
            </w:pPr>
          </w:p>
        </w:tc>
      </w:tr>
      <w:tr w:rsidR="00D74328" w:rsidRPr="00703571" w14:paraId="090624AA" w14:textId="77777777" w:rsidTr="00AC7262">
        <w:trPr>
          <w:trHeight w:hRule="exact" w:val="284"/>
          <w:jc w:val="center"/>
        </w:trPr>
        <w:tc>
          <w:tcPr>
            <w:tcW w:w="284" w:type="dxa"/>
            <w:shd w:val="clear" w:color="auto" w:fill="CCCCCC"/>
          </w:tcPr>
          <w:p w14:paraId="1C5F01B7" w14:textId="77777777" w:rsidR="00D74328" w:rsidRPr="00703571" w:rsidRDefault="00D74328" w:rsidP="00AC7262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CCCCCC"/>
          </w:tcPr>
          <w:p w14:paraId="03D193F7" w14:textId="77777777" w:rsidR="00D74328" w:rsidRPr="00703571" w:rsidRDefault="00D74328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1A260CFA" w14:textId="77777777" w:rsidR="00D74328" w:rsidRPr="00703571" w:rsidRDefault="00D74328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CCCCCC"/>
          </w:tcPr>
          <w:p w14:paraId="40CC86AC" w14:textId="77777777" w:rsidR="00D74328" w:rsidRPr="00703571" w:rsidRDefault="00D74328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shd w:val="clear" w:color="auto" w:fill="CCCCCC"/>
          </w:tcPr>
          <w:p w14:paraId="015742A4" w14:textId="77777777" w:rsidR="00D74328" w:rsidRDefault="00D74328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CCCCC"/>
          </w:tcPr>
          <w:p w14:paraId="0BA42C01" w14:textId="77777777" w:rsidR="00D74328" w:rsidRPr="00703571" w:rsidRDefault="00D74328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CCCCCC"/>
          </w:tcPr>
          <w:p w14:paraId="3438CC1A" w14:textId="77777777" w:rsidR="00D74328" w:rsidRPr="00703571" w:rsidRDefault="00D74328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CCCCCC"/>
          </w:tcPr>
          <w:p w14:paraId="01FAC718" w14:textId="77777777" w:rsidR="00D74328" w:rsidRPr="00703571" w:rsidRDefault="00D74328" w:rsidP="00AC7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CCCC"/>
          </w:tcPr>
          <w:p w14:paraId="0CB4A40C" w14:textId="77777777" w:rsidR="00D74328" w:rsidRPr="00703571" w:rsidRDefault="00D74328" w:rsidP="00AC7262">
            <w:pPr>
              <w:rPr>
                <w:sz w:val="16"/>
                <w:szCs w:val="16"/>
              </w:rPr>
            </w:pPr>
          </w:p>
        </w:tc>
      </w:tr>
    </w:tbl>
    <w:p w14:paraId="4BB93460" w14:textId="77777777" w:rsidR="000046DA" w:rsidRPr="00DD5EFC" w:rsidRDefault="000046DA" w:rsidP="00681728">
      <w:pPr>
        <w:rPr>
          <w:sz w:val="16"/>
          <w:szCs w:val="16"/>
        </w:rPr>
      </w:pPr>
    </w:p>
    <w:sectPr w:rsidR="000046DA" w:rsidRPr="00DD5EFC" w:rsidSect="00A84D2A">
      <w:footerReference w:type="default" r:id="rId9"/>
      <w:footerReference w:type="first" r:id="rId10"/>
      <w:pgSz w:w="11907" w:h="16840" w:code="9"/>
      <w:pgMar w:top="567" w:right="851" w:bottom="697" w:left="851" w:header="567" w:footer="45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CB49" w14:textId="77777777" w:rsidR="000A7293" w:rsidRDefault="000A7293">
      <w:r>
        <w:separator/>
      </w:r>
    </w:p>
  </w:endnote>
  <w:endnote w:type="continuationSeparator" w:id="0">
    <w:p w14:paraId="119CAF07" w14:textId="77777777" w:rsidR="000A7293" w:rsidRDefault="000A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4158" w14:textId="77777777" w:rsidR="00D74328" w:rsidRPr="00DD5EFC" w:rsidRDefault="00D74328" w:rsidP="00D74328">
    <w:pPr>
      <w:pStyle w:val="Sidefod"/>
      <w:jc w:val="right"/>
      <w:rPr>
        <w:sz w:val="16"/>
        <w:szCs w:val="16"/>
      </w:rPr>
    </w:pPr>
    <w:r w:rsidRPr="00DD5EFC">
      <w:rPr>
        <w:sz w:val="16"/>
        <w:szCs w:val="16"/>
      </w:rPr>
      <w:t xml:space="preserve">Side </w:t>
    </w:r>
    <w:r w:rsidRPr="00DD5EFC">
      <w:rPr>
        <w:rStyle w:val="Sidetal"/>
        <w:sz w:val="16"/>
        <w:szCs w:val="16"/>
      </w:rPr>
      <w:fldChar w:fldCharType="begin"/>
    </w:r>
    <w:r w:rsidRPr="00DD5EFC">
      <w:rPr>
        <w:rStyle w:val="Sidetal"/>
        <w:sz w:val="16"/>
        <w:szCs w:val="16"/>
      </w:rPr>
      <w:instrText xml:space="preserve"> PAGE </w:instrText>
    </w:r>
    <w:r w:rsidRPr="00DD5EFC">
      <w:rPr>
        <w:rStyle w:val="Sidetal"/>
        <w:sz w:val="16"/>
        <w:szCs w:val="16"/>
      </w:rPr>
      <w:fldChar w:fldCharType="separate"/>
    </w:r>
    <w:r w:rsidR="00FD5C1F">
      <w:rPr>
        <w:rStyle w:val="Sidetal"/>
        <w:noProof/>
        <w:sz w:val="16"/>
        <w:szCs w:val="16"/>
      </w:rPr>
      <w:t>4</w:t>
    </w:r>
    <w:r w:rsidRPr="00DD5EFC">
      <w:rPr>
        <w:rStyle w:val="Sidetal"/>
        <w:sz w:val="16"/>
        <w:szCs w:val="16"/>
      </w:rPr>
      <w:fldChar w:fldCharType="end"/>
    </w:r>
    <w:r w:rsidRPr="00DD5EFC">
      <w:rPr>
        <w:rStyle w:val="Sidetal"/>
        <w:sz w:val="16"/>
        <w:szCs w:val="16"/>
      </w:rPr>
      <w:t>/</w:t>
    </w:r>
    <w:r w:rsidRPr="00DD5EFC">
      <w:rPr>
        <w:rStyle w:val="Sidetal"/>
        <w:sz w:val="16"/>
        <w:szCs w:val="16"/>
      </w:rPr>
      <w:fldChar w:fldCharType="begin"/>
    </w:r>
    <w:r w:rsidRPr="00DD5EFC">
      <w:rPr>
        <w:rStyle w:val="Sidetal"/>
        <w:sz w:val="16"/>
        <w:szCs w:val="16"/>
      </w:rPr>
      <w:instrText xml:space="preserve"> NUMPAGES </w:instrText>
    </w:r>
    <w:r w:rsidRPr="00DD5EFC">
      <w:rPr>
        <w:rStyle w:val="Sidetal"/>
        <w:sz w:val="16"/>
        <w:szCs w:val="16"/>
      </w:rPr>
      <w:fldChar w:fldCharType="separate"/>
    </w:r>
    <w:r w:rsidR="00FD5C1F">
      <w:rPr>
        <w:rStyle w:val="Sidetal"/>
        <w:noProof/>
        <w:sz w:val="16"/>
        <w:szCs w:val="16"/>
      </w:rPr>
      <w:t>4</w:t>
    </w:r>
    <w:r w:rsidRPr="00DD5EFC">
      <w:rPr>
        <w:rStyle w:val="Sidetal"/>
        <w:sz w:val="16"/>
        <w:szCs w:val="16"/>
      </w:rPr>
      <w:fldChar w:fldCharType="end"/>
    </w:r>
  </w:p>
  <w:p w14:paraId="3022773B" w14:textId="77777777" w:rsidR="00D74328" w:rsidRDefault="00D7432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AFD5" w14:textId="77777777" w:rsidR="004E1FDD" w:rsidRPr="00DD5EFC" w:rsidRDefault="004E1FDD" w:rsidP="00DD5EFC">
    <w:pPr>
      <w:pStyle w:val="Sidefod"/>
      <w:jc w:val="right"/>
      <w:rPr>
        <w:sz w:val="16"/>
        <w:szCs w:val="16"/>
      </w:rPr>
    </w:pPr>
    <w:r w:rsidRPr="00DD5EFC">
      <w:rPr>
        <w:sz w:val="16"/>
        <w:szCs w:val="16"/>
      </w:rPr>
      <w:t xml:space="preserve">Side </w:t>
    </w:r>
    <w:r w:rsidRPr="00DD5EFC">
      <w:rPr>
        <w:rStyle w:val="Sidetal"/>
        <w:sz w:val="16"/>
        <w:szCs w:val="16"/>
      </w:rPr>
      <w:fldChar w:fldCharType="begin"/>
    </w:r>
    <w:r w:rsidRPr="00DD5EFC">
      <w:rPr>
        <w:rStyle w:val="Sidetal"/>
        <w:sz w:val="16"/>
        <w:szCs w:val="16"/>
      </w:rPr>
      <w:instrText xml:space="preserve"> PAGE </w:instrText>
    </w:r>
    <w:r w:rsidRPr="00DD5EFC">
      <w:rPr>
        <w:rStyle w:val="Sidetal"/>
        <w:sz w:val="16"/>
        <w:szCs w:val="16"/>
      </w:rPr>
      <w:fldChar w:fldCharType="separate"/>
    </w:r>
    <w:r w:rsidR="00FD5C1F">
      <w:rPr>
        <w:rStyle w:val="Sidetal"/>
        <w:noProof/>
        <w:sz w:val="16"/>
        <w:szCs w:val="16"/>
      </w:rPr>
      <w:t>1</w:t>
    </w:r>
    <w:r w:rsidRPr="00DD5EFC">
      <w:rPr>
        <w:rStyle w:val="Sidetal"/>
        <w:sz w:val="16"/>
        <w:szCs w:val="16"/>
      </w:rPr>
      <w:fldChar w:fldCharType="end"/>
    </w:r>
    <w:r w:rsidRPr="00DD5EFC">
      <w:rPr>
        <w:rStyle w:val="Sidetal"/>
        <w:sz w:val="16"/>
        <w:szCs w:val="16"/>
      </w:rPr>
      <w:t>/</w:t>
    </w:r>
    <w:r w:rsidRPr="00DD5EFC">
      <w:rPr>
        <w:rStyle w:val="Sidetal"/>
        <w:sz w:val="16"/>
        <w:szCs w:val="16"/>
      </w:rPr>
      <w:fldChar w:fldCharType="begin"/>
    </w:r>
    <w:r w:rsidRPr="00DD5EFC">
      <w:rPr>
        <w:rStyle w:val="Sidetal"/>
        <w:sz w:val="16"/>
        <w:szCs w:val="16"/>
      </w:rPr>
      <w:instrText xml:space="preserve"> NUMPAGES </w:instrText>
    </w:r>
    <w:r w:rsidRPr="00DD5EFC">
      <w:rPr>
        <w:rStyle w:val="Sidetal"/>
        <w:sz w:val="16"/>
        <w:szCs w:val="16"/>
      </w:rPr>
      <w:fldChar w:fldCharType="separate"/>
    </w:r>
    <w:r w:rsidR="00FD5C1F">
      <w:rPr>
        <w:rStyle w:val="Sidetal"/>
        <w:noProof/>
        <w:sz w:val="16"/>
        <w:szCs w:val="16"/>
      </w:rPr>
      <w:t>3</w:t>
    </w:r>
    <w:r w:rsidRPr="00DD5EFC">
      <w:rPr>
        <w:rStyle w:val="Sidet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EA58" w14:textId="77777777" w:rsidR="000A7293" w:rsidRDefault="000A7293">
      <w:r>
        <w:separator/>
      </w:r>
    </w:p>
  </w:footnote>
  <w:footnote w:type="continuationSeparator" w:id="0">
    <w:p w14:paraId="5217EDB9" w14:textId="77777777" w:rsidR="000A7293" w:rsidRDefault="000A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7C74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InvalidXml/>
  <w:ignoreMixedContent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93"/>
    <w:rsid w:val="00001544"/>
    <w:rsid w:val="000046DA"/>
    <w:rsid w:val="000140AB"/>
    <w:rsid w:val="00016249"/>
    <w:rsid w:val="00020818"/>
    <w:rsid w:val="000245A9"/>
    <w:rsid w:val="00025A34"/>
    <w:rsid w:val="00030393"/>
    <w:rsid w:val="00041A42"/>
    <w:rsid w:val="00043415"/>
    <w:rsid w:val="00056DB7"/>
    <w:rsid w:val="00056F1E"/>
    <w:rsid w:val="000676EA"/>
    <w:rsid w:val="000733DB"/>
    <w:rsid w:val="000A11A1"/>
    <w:rsid w:val="000A2A86"/>
    <w:rsid w:val="000A39AD"/>
    <w:rsid w:val="000A7293"/>
    <w:rsid w:val="000B201F"/>
    <w:rsid w:val="000B6325"/>
    <w:rsid w:val="000C06B0"/>
    <w:rsid w:val="000C1791"/>
    <w:rsid w:val="000C3312"/>
    <w:rsid w:val="000D3909"/>
    <w:rsid w:val="00100456"/>
    <w:rsid w:val="0010618C"/>
    <w:rsid w:val="0011210D"/>
    <w:rsid w:val="001175AC"/>
    <w:rsid w:val="00153CAA"/>
    <w:rsid w:val="00157630"/>
    <w:rsid w:val="00163470"/>
    <w:rsid w:val="00165B9B"/>
    <w:rsid w:val="00167120"/>
    <w:rsid w:val="001B0487"/>
    <w:rsid w:val="001B7668"/>
    <w:rsid w:val="001B7809"/>
    <w:rsid w:val="001C092F"/>
    <w:rsid w:val="001E1462"/>
    <w:rsid w:val="001E3EAC"/>
    <w:rsid w:val="001F5577"/>
    <w:rsid w:val="0021036D"/>
    <w:rsid w:val="0021114E"/>
    <w:rsid w:val="002323C9"/>
    <w:rsid w:val="002401B2"/>
    <w:rsid w:val="00256DEC"/>
    <w:rsid w:val="00261E89"/>
    <w:rsid w:val="002635F0"/>
    <w:rsid w:val="00276E40"/>
    <w:rsid w:val="00291171"/>
    <w:rsid w:val="0029226A"/>
    <w:rsid w:val="00292602"/>
    <w:rsid w:val="002A100B"/>
    <w:rsid w:val="002C2AF8"/>
    <w:rsid w:val="002D6026"/>
    <w:rsid w:val="002D6E7D"/>
    <w:rsid w:val="002E04F5"/>
    <w:rsid w:val="002E6DBD"/>
    <w:rsid w:val="002F3810"/>
    <w:rsid w:val="002F5327"/>
    <w:rsid w:val="00303158"/>
    <w:rsid w:val="00322842"/>
    <w:rsid w:val="00343799"/>
    <w:rsid w:val="00344922"/>
    <w:rsid w:val="00351A80"/>
    <w:rsid w:val="00371E58"/>
    <w:rsid w:val="00374856"/>
    <w:rsid w:val="00382B4E"/>
    <w:rsid w:val="003C674D"/>
    <w:rsid w:val="003D0638"/>
    <w:rsid w:val="003D42D3"/>
    <w:rsid w:val="003E049B"/>
    <w:rsid w:val="003E32A1"/>
    <w:rsid w:val="003E4462"/>
    <w:rsid w:val="003E67C5"/>
    <w:rsid w:val="003F4CB1"/>
    <w:rsid w:val="00403F74"/>
    <w:rsid w:val="004173BF"/>
    <w:rsid w:val="00420E13"/>
    <w:rsid w:val="00423A73"/>
    <w:rsid w:val="0042530F"/>
    <w:rsid w:val="00426520"/>
    <w:rsid w:val="00436E03"/>
    <w:rsid w:val="00440624"/>
    <w:rsid w:val="004457DE"/>
    <w:rsid w:val="004473B6"/>
    <w:rsid w:val="00455EF1"/>
    <w:rsid w:val="00461B06"/>
    <w:rsid w:val="00466FF4"/>
    <w:rsid w:val="00484627"/>
    <w:rsid w:val="00487524"/>
    <w:rsid w:val="004B26F3"/>
    <w:rsid w:val="004C5370"/>
    <w:rsid w:val="004C69B5"/>
    <w:rsid w:val="004C6D59"/>
    <w:rsid w:val="004D010F"/>
    <w:rsid w:val="004D2872"/>
    <w:rsid w:val="004E1FDD"/>
    <w:rsid w:val="004E5436"/>
    <w:rsid w:val="004E62CF"/>
    <w:rsid w:val="004E6D83"/>
    <w:rsid w:val="004F11FC"/>
    <w:rsid w:val="004F49CC"/>
    <w:rsid w:val="00507134"/>
    <w:rsid w:val="00512359"/>
    <w:rsid w:val="00512387"/>
    <w:rsid w:val="00517D60"/>
    <w:rsid w:val="00520824"/>
    <w:rsid w:val="0052750E"/>
    <w:rsid w:val="00527B33"/>
    <w:rsid w:val="00531138"/>
    <w:rsid w:val="00533CDF"/>
    <w:rsid w:val="005446D5"/>
    <w:rsid w:val="00545919"/>
    <w:rsid w:val="00557ADF"/>
    <w:rsid w:val="00570D68"/>
    <w:rsid w:val="00575501"/>
    <w:rsid w:val="00593E40"/>
    <w:rsid w:val="00595DD9"/>
    <w:rsid w:val="005A2018"/>
    <w:rsid w:val="005B710C"/>
    <w:rsid w:val="005C5C7D"/>
    <w:rsid w:val="005D027E"/>
    <w:rsid w:val="005D0546"/>
    <w:rsid w:val="005E1675"/>
    <w:rsid w:val="005E236A"/>
    <w:rsid w:val="005E4B59"/>
    <w:rsid w:val="005E4D42"/>
    <w:rsid w:val="006070DA"/>
    <w:rsid w:val="0061001D"/>
    <w:rsid w:val="0061316D"/>
    <w:rsid w:val="00632C05"/>
    <w:rsid w:val="00652814"/>
    <w:rsid w:val="00653BFF"/>
    <w:rsid w:val="006577A2"/>
    <w:rsid w:val="00661FBB"/>
    <w:rsid w:val="00681728"/>
    <w:rsid w:val="00682F64"/>
    <w:rsid w:val="0069426D"/>
    <w:rsid w:val="006A4726"/>
    <w:rsid w:val="006B12F5"/>
    <w:rsid w:val="006C1908"/>
    <w:rsid w:val="006D1564"/>
    <w:rsid w:val="006D441E"/>
    <w:rsid w:val="006F19F6"/>
    <w:rsid w:val="00702A8C"/>
    <w:rsid w:val="00703571"/>
    <w:rsid w:val="0071056B"/>
    <w:rsid w:val="00714467"/>
    <w:rsid w:val="007146AB"/>
    <w:rsid w:val="00720459"/>
    <w:rsid w:val="007345C7"/>
    <w:rsid w:val="00734A8A"/>
    <w:rsid w:val="00737B57"/>
    <w:rsid w:val="007539D6"/>
    <w:rsid w:val="00755DD3"/>
    <w:rsid w:val="00757C79"/>
    <w:rsid w:val="00764CC7"/>
    <w:rsid w:val="00764D64"/>
    <w:rsid w:val="00780149"/>
    <w:rsid w:val="00787026"/>
    <w:rsid w:val="00792B8B"/>
    <w:rsid w:val="00797AF2"/>
    <w:rsid w:val="007A4673"/>
    <w:rsid w:val="007A7026"/>
    <w:rsid w:val="007D2FCF"/>
    <w:rsid w:val="007D66D9"/>
    <w:rsid w:val="007E0956"/>
    <w:rsid w:val="007F58D7"/>
    <w:rsid w:val="008061D4"/>
    <w:rsid w:val="00817ACC"/>
    <w:rsid w:val="00830167"/>
    <w:rsid w:val="00831421"/>
    <w:rsid w:val="008364B3"/>
    <w:rsid w:val="00844B40"/>
    <w:rsid w:val="00845D4B"/>
    <w:rsid w:val="00853673"/>
    <w:rsid w:val="0086480F"/>
    <w:rsid w:val="00864BCC"/>
    <w:rsid w:val="00867528"/>
    <w:rsid w:val="008728E3"/>
    <w:rsid w:val="0088248D"/>
    <w:rsid w:val="008849A3"/>
    <w:rsid w:val="00890D65"/>
    <w:rsid w:val="008A1082"/>
    <w:rsid w:val="008A6387"/>
    <w:rsid w:val="008A733D"/>
    <w:rsid w:val="008B2A71"/>
    <w:rsid w:val="008C4F1D"/>
    <w:rsid w:val="008F3BEA"/>
    <w:rsid w:val="008F482C"/>
    <w:rsid w:val="00921D42"/>
    <w:rsid w:val="00925A06"/>
    <w:rsid w:val="00925AC0"/>
    <w:rsid w:val="00932CB2"/>
    <w:rsid w:val="009409DF"/>
    <w:rsid w:val="00946E7E"/>
    <w:rsid w:val="009614FA"/>
    <w:rsid w:val="009651F7"/>
    <w:rsid w:val="00971849"/>
    <w:rsid w:val="009A19F2"/>
    <w:rsid w:val="009A34BD"/>
    <w:rsid w:val="009B162E"/>
    <w:rsid w:val="009B3FF3"/>
    <w:rsid w:val="009B42BF"/>
    <w:rsid w:val="009B52FA"/>
    <w:rsid w:val="009C1878"/>
    <w:rsid w:val="009D0C52"/>
    <w:rsid w:val="009D1031"/>
    <w:rsid w:val="009D714E"/>
    <w:rsid w:val="009F0739"/>
    <w:rsid w:val="009F2F5C"/>
    <w:rsid w:val="009F69F5"/>
    <w:rsid w:val="00A0508B"/>
    <w:rsid w:val="00A31183"/>
    <w:rsid w:val="00A7142B"/>
    <w:rsid w:val="00A73C48"/>
    <w:rsid w:val="00A75EF1"/>
    <w:rsid w:val="00A7772F"/>
    <w:rsid w:val="00A80D5E"/>
    <w:rsid w:val="00A84D2A"/>
    <w:rsid w:val="00A8519D"/>
    <w:rsid w:val="00A97053"/>
    <w:rsid w:val="00A97BF1"/>
    <w:rsid w:val="00AA3A7F"/>
    <w:rsid w:val="00AA3B70"/>
    <w:rsid w:val="00AB2B0E"/>
    <w:rsid w:val="00AC0EBC"/>
    <w:rsid w:val="00AC7262"/>
    <w:rsid w:val="00AC74F9"/>
    <w:rsid w:val="00AD4782"/>
    <w:rsid w:val="00AD67AD"/>
    <w:rsid w:val="00B017E8"/>
    <w:rsid w:val="00B06145"/>
    <w:rsid w:val="00B16469"/>
    <w:rsid w:val="00B4459B"/>
    <w:rsid w:val="00B45696"/>
    <w:rsid w:val="00B55413"/>
    <w:rsid w:val="00B61BF1"/>
    <w:rsid w:val="00B65A72"/>
    <w:rsid w:val="00B65A8C"/>
    <w:rsid w:val="00B73681"/>
    <w:rsid w:val="00B73F1C"/>
    <w:rsid w:val="00B76EAA"/>
    <w:rsid w:val="00B83DA4"/>
    <w:rsid w:val="00B866CF"/>
    <w:rsid w:val="00B86981"/>
    <w:rsid w:val="00BB274C"/>
    <w:rsid w:val="00BD281A"/>
    <w:rsid w:val="00BE711F"/>
    <w:rsid w:val="00BF2DF6"/>
    <w:rsid w:val="00BF3AE8"/>
    <w:rsid w:val="00BF767B"/>
    <w:rsid w:val="00C018CF"/>
    <w:rsid w:val="00C17248"/>
    <w:rsid w:val="00C246DE"/>
    <w:rsid w:val="00C4316F"/>
    <w:rsid w:val="00C4320A"/>
    <w:rsid w:val="00C73F07"/>
    <w:rsid w:val="00C81054"/>
    <w:rsid w:val="00C821CD"/>
    <w:rsid w:val="00CB7430"/>
    <w:rsid w:val="00CD6F95"/>
    <w:rsid w:val="00CE3190"/>
    <w:rsid w:val="00CF1E54"/>
    <w:rsid w:val="00CF33E1"/>
    <w:rsid w:val="00CF52A0"/>
    <w:rsid w:val="00D031FC"/>
    <w:rsid w:val="00D06621"/>
    <w:rsid w:val="00D10CC8"/>
    <w:rsid w:val="00D26C5C"/>
    <w:rsid w:val="00D521FE"/>
    <w:rsid w:val="00D60C6B"/>
    <w:rsid w:val="00D74328"/>
    <w:rsid w:val="00DA6556"/>
    <w:rsid w:val="00DB5CD3"/>
    <w:rsid w:val="00DD5EFC"/>
    <w:rsid w:val="00DE11DE"/>
    <w:rsid w:val="00DE5AEA"/>
    <w:rsid w:val="00DE5BDB"/>
    <w:rsid w:val="00DE7D31"/>
    <w:rsid w:val="00DF556B"/>
    <w:rsid w:val="00DF5682"/>
    <w:rsid w:val="00E02A12"/>
    <w:rsid w:val="00E200FC"/>
    <w:rsid w:val="00E42E52"/>
    <w:rsid w:val="00E50655"/>
    <w:rsid w:val="00E5645B"/>
    <w:rsid w:val="00E65204"/>
    <w:rsid w:val="00E836FD"/>
    <w:rsid w:val="00E84E0C"/>
    <w:rsid w:val="00E9614D"/>
    <w:rsid w:val="00EA0A81"/>
    <w:rsid w:val="00EA5B01"/>
    <w:rsid w:val="00EA7917"/>
    <w:rsid w:val="00EB2E35"/>
    <w:rsid w:val="00EC197D"/>
    <w:rsid w:val="00EC54BF"/>
    <w:rsid w:val="00EE4C42"/>
    <w:rsid w:val="00EF5AAD"/>
    <w:rsid w:val="00F006F8"/>
    <w:rsid w:val="00F03439"/>
    <w:rsid w:val="00F0795E"/>
    <w:rsid w:val="00F124BC"/>
    <w:rsid w:val="00F529ED"/>
    <w:rsid w:val="00F66BBA"/>
    <w:rsid w:val="00F859C6"/>
    <w:rsid w:val="00FB47E4"/>
    <w:rsid w:val="00FB7A9D"/>
    <w:rsid w:val="00FB7CDB"/>
    <w:rsid w:val="00FC5020"/>
    <w:rsid w:val="00FD0E6C"/>
    <w:rsid w:val="00FD46A2"/>
    <w:rsid w:val="00FD5C1F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FE061"/>
  <w15:docId w15:val="{1E720BE7-216B-4B54-8EE2-6F711A4C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Verdana 10 pkt."/>
    <w:qFormat/>
    <w:rsid w:val="00681728"/>
    <w:rPr>
      <w:rFonts w:ascii="Verdana" w:hAnsi="Verdana"/>
      <w:szCs w:val="24"/>
    </w:rPr>
  </w:style>
  <w:style w:type="paragraph" w:styleId="Overskrift1">
    <w:name w:val="heading 1"/>
    <w:aliases w:val="Verdana 11 pkt"/>
    <w:basedOn w:val="Normal"/>
    <w:next w:val="Normal"/>
    <w:qFormat/>
    <w:rsid w:val="00681728"/>
    <w:pPr>
      <w:keepNext/>
      <w:spacing w:before="240" w:after="60"/>
      <w:outlineLvl w:val="0"/>
    </w:pPr>
    <w:rPr>
      <w:rFonts w:cs="Arial"/>
      <w:bCs/>
      <w:kern w:val="32"/>
      <w:sz w:val="22"/>
      <w:szCs w:val="32"/>
    </w:rPr>
  </w:style>
  <w:style w:type="paragraph" w:styleId="Overskrift2">
    <w:name w:val="heading 2"/>
    <w:aliases w:val="Verdana 11 pkt. fed"/>
    <w:basedOn w:val="Normal"/>
    <w:next w:val="Normal"/>
    <w:qFormat/>
    <w:rsid w:val="00681728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aliases w:val="Verdana 10 pkt. kursiv"/>
    <w:basedOn w:val="Normal"/>
    <w:next w:val="Normal"/>
    <w:qFormat/>
    <w:rsid w:val="00681728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D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D5EF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D5EF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D5EFC"/>
  </w:style>
  <w:style w:type="character" w:styleId="Hyperlink">
    <w:name w:val="Hyperlink"/>
    <w:basedOn w:val="Standardskrifttypeiafsnit"/>
    <w:rsid w:val="0083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@svendbor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na-katrine.gram-lange@svendborg.dk\Downloads\PP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PPR</Template>
  <TotalTime>1</TotalTime>
  <Pages>4</Pages>
  <Words>511</Words>
  <Characters>3382</Characters>
  <Application>Microsoft Office Word</Application>
  <DocSecurity>0</DocSecurity>
  <Lines>845</Lines>
  <Paragraphs>176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Skærmopsætning 1024 x 768</vt:lpstr>
    </vt:vector>
  </TitlesOfParts>
  <Company>Svendborg Kommune</Company>
  <LinksUpToDate>false</LinksUpToDate>
  <CharactersWithSpaces>3717</CharactersWithSpaces>
  <SharedDoc>false</SharedDoc>
  <HLinks>
    <vt:vector size="6" baseType="variant">
      <vt:variant>
        <vt:i4>8257628</vt:i4>
      </vt:variant>
      <vt:variant>
        <vt:i4>6</vt:i4>
      </vt:variant>
      <vt:variant>
        <vt:i4>0</vt:i4>
      </vt:variant>
      <vt:variant>
        <vt:i4>5</vt:i4>
      </vt:variant>
      <vt:variant>
        <vt:lpwstr>mailto:ppr@svendborg.dk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Skærmopsætning 1024 x 768</dc:title>
  <dc:creator>NANLAN</dc:creator>
  <cp:lastModifiedBy>Lene Juul Eriksen</cp:lastModifiedBy>
  <cp:revision>2</cp:revision>
  <cp:lastPrinted>2012-12-03T14:48:00Z</cp:lastPrinted>
  <dcterms:created xsi:type="dcterms:W3CDTF">2021-05-07T10:47:00Z</dcterms:created>
  <dcterms:modified xsi:type="dcterms:W3CDTF">2021-05-07T10:47:00Z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{12F1BC7B-30BE-434C-AA42-16870DC7B2E1}</vt:lpwstr>
  </property>
</Properties>
</file>